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6" w:rsidRPr="00F979FC" w:rsidRDefault="00B65B96" w:rsidP="00B65B96">
      <w:pPr>
        <w:rPr>
          <w:rFonts w:asciiTheme="minorHAnsi" w:hAnsiTheme="minorHAnsi"/>
        </w:rPr>
      </w:pPr>
      <w:r w:rsidRPr="00F979FC">
        <w:rPr>
          <w:rFonts w:asciiTheme="minorHAnsi" w:hAnsiTheme="minorHAnsi"/>
        </w:rPr>
        <w:t>Chapter 21: Section 2 (pages 667 – 671)</w:t>
      </w:r>
    </w:p>
    <w:p w:rsidR="00B65B96" w:rsidRPr="00F979FC" w:rsidRDefault="00B65B96" w:rsidP="00B65B96">
      <w:pPr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Why did the death rate fall between 1800 and 1900?</w:t>
      </w:r>
    </w:p>
    <w:p w:rsidR="00B65B96" w:rsidRPr="00F979FC" w:rsidRDefault="00B65B96" w:rsidP="00F979FC">
      <w:pPr>
        <w:ind w:left="720"/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What was the germ theory?</w:t>
      </w:r>
    </w:p>
    <w:p w:rsidR="00B65B96" w:rsidRPr="00F979FC" w:rsidRDefault="00B65B96" w:rsidP="00F979FC">
      <w:pPr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What process is named after Louis Pasteur?</w:t>
      </w:r>
    </w:p>
    <w:p w:rsidR="00B65B96" w:rsidRPr="00F979FC" w:rsidRDefault="00B65B96" w:rsidP="00F979FC">
      <w:pPr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How and why did people’s hygiene change?</w:t>
      </w:r>
    </w:p>
    <w:p w:rsidR="00F979FC" w:rsidRPr="00F979FC" w:rsidRDefault="00F979FC" w:rsidP="00F979FC">
      <w:pPr>
        <w:pStyle w:val="ListParagraph"/>
        <w:rPr>
          <w:rFonts w:asciiTheme="minorHAnsi" w:hAnsiTheme="minorHAnsi"/>
        </w:rPr>
      </w:pP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Pr="00F979FC" w:rsidRDefault="00B65B96" w:rsidP="00F979FC">
      <w:pPr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Why were hospitals a dangerous place?</w:t>
      </w: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Pr="00F979FC" w:rsidRDefault="00B65B96" w:rsidP="00F979FC">
      <w:pPr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How did Florence Nightingale improve the medical profession?</w:t>
      </w: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Pr="00F979FC" w:rsidRDefault="00B65B96" w:rsidP="00F979FC">
      <w:pPr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Who was Joseph Lister? What did he discover?</w:t>
      </w: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How did city life improve?</w:t>
      </w:r>
    </w:p>
    <w:p w:rsidR="00F979FC" w:rsidRDefault="00F979FC" w:rsidP="00F979FC">
      <w:pPr>
        <w:pStyle w:val="ListParagraph"/>
        <w:rPr>
          <w:rFonts w:asciiTheme="minorHAnsi" w:hAnsiTheme="minorHAnsi"/>
        </w:rPr>
      </w:pP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How did most people get from one place in a city to another?</w:t>
      </w: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ind w:left="806"/>
        <w:rPr>
          <w:rFonts w:asciiTheme="minorHAnsi" w:hAnsiTheme="minorHAnsi"/>
        </w:rPr>
      </w:pPr>
      <w:r w:rsidRPr="00F979FC">
        <w:rPr>
          <w:rFonts w:asciiTheme="minorHAnsi" w:hAnsiTheme="minorHAnsi"/>
        </w:rPr>
        <w:t>List 3 large improvements to cities.</w:t>
      </w:r>
    </w:p>
    <w:p w:rsidR="00B65B96" w:rsidRPr="00F979FC" w:rsidRDefault="00B65B96" w:rsidP="00F979FC">
      <w:pPr>
        <w:ind w:left="1440"/>
        <w:rPr>
          <w:rFonts w:asciiTheme="minorHAnsi" w:hAnsiTheme="minorHAnsi"/>
        </w:rPr>
      </w:pPr>
      <w:r w:rsidRPr="00F979FC">
        <w:rPr>
          <w:rFonts w:asciiTheme="minorHAnsi" w:hAnsiTheme="minorHAnsi"/>
        </w:rPr>
        <w:t>1.</w:t>
      </w:r>
    </w:p>
    <w:p w:rsidR="00B65B96" w:rsidRPr="00F979FC" w:rsidRDefault="00B65B96" w:rsidP="00F979FC">
      <w:pPr>
        <w:ind w:left="1440"/>
        <w:rPr>
          <w:rFonts w:asciiTheme="minorHAnsi" w:hAnsiTheme="minorHAnsi"/>
        </w:rPr>
      </w:pPr>
      <w:r w:rsidRPr="00F979FC">
        <w:rPr>
          <w:rFonts w:asciiTheme="minorHAnsi" w:hAnsiTheme="minorHAnsi"/>
        </w:rPr>
        <w:t>2.</w:t>
      </w:r>
    </w:p>
    <w:p w:rsidR="00B65B96" w:rsidRPr="00F979FC" w:rsidRDefault="00B65B96" w:rsidP="00F979FC">
      <w:pPr>
        <w:ind w:left="1440"/>
        <w:rPr>
          <w:rFonts w:asciiTheme="minorHAnsi" w:hAnsiTheme="minorHAnsi"/>
        </w:rPr>
      </w:pPr>
      <w:r w:rsidRPr="00F979FC">
        <w:rPr>
          <w:rFonts w:asciiTheme="minorHAnsi" w:hAnsiTheme="minorHAnsi"/>
        </w:rPr>
        <w:t>3.</w:t>
      </w:r>
    </w:p>
    <w:p w:rsidR="00B65B96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Why was urban life difficult and unpleasant for the poor?</w:t>
      </w:r>
    </w:p>
    <w:p w:rsidR="00F979FC" w:rsidRDefault="00F979FC" w:rsidP="00F979FC">
      <w:pPr>
        <w:ind w:left="810"/>
        <w:rPr>
          <w:rFonts w:asciiTheme="minorHAnsi" w:hAnsiTheme="minorHAnsi"/>
        </w:rPr>
      </w:pP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What things attracted people to the cities?</w:t>
      </w:r>
    </w:p>
    <w:p w:rsidR="00F979FC" w:rsidRDefault="00F979FC" w:rsidP="00F979FC">
      <w:pPr>
        <w:pStyle w:val="ListParagraph"/>
        <w:rPr>
          <w:rFonts w:asciiTheme="minorHAnsi" w:hAnsiTheme="minorHAnsi"/>
        </w:rPr>
      </w:pP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What were mutual-aid societies?</w:t>
      </w: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What is a labor union?</w:t>
      </w:r>
    </w:p>
    <w:p w:rsidR="00F979FC" w:rsidRDefault="00F979FC" w:rsidP="00F979FC">
      <w:pPr>
        <w:pStyle w:val="ListParagraph"/>
        <w:rPr>
          <w:rFonts w:asciiTheme="minorHAnsi" w:hAnsiTheme="minorHAnsi"/>
        </w:rPr>
      </w:pPr>
    </w:p>
    <w:p w:rsidR="00F979FC" w:rsidRPr="00F979FC" w:rsidRDefault="00F979FC" w:rsidP="00F979FC">
      <w:pPr>
        <w:ind w:left="810"/>
        <w:rPr>
          <w:rFonts w:asciiTheme="minorHAnsi" w:hAnsiTheme="minorHAnsi"/>
        </w:rPr>
      </w:pPr>
    </w:p>
    <w:p w:rsidR="00B65B96" w:rsidRPr="00F979FC" w:rsidRDefault="00B65B96" w:rsidP="00F979FC">
      <w:pPr>
        <w:numPr>
          <w:ilvl w:val="0"/>
          <w:numId w:val="1"/>
        </w:numPr>
        <w:rPr>
          <w:rFonts w:asciiTheme="minorHAnsi" w:hAnsiTheme="minorHAnsi"/>
        </w:rPr>
      </w:pPr>
      <w:r w:rsidRPr="00F979FC">
        <w:rPr>
          <w:rFonts w:asciiTheme="minorHAnsi" w:hAnsiTheme="minorHAnsi"/>
        </w:rPr>
        <w:t>What is the standard of living?</w:t>
      </w:r>
    </w:p>
    <w:p w:rsidR="00AE0841" w:rsidRPr="00F979FC" w:rsidRDefault="00AE0841" w:rsidP="00F979FC">
      <w:pPr>
        <w:rPr>
          <w:rFonts w:asciiTheme="minorHAnsi" w:hAnsiTheme="minorHAnsi"/>
        </w:rPr>
      </w:pPr>
    </w:p>
    <w:sectPr w:rsidR="00AE0841" w:rsidRPr="00F979FC" w:rsidSect="00446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B86"/>
    <w:multiLevelType w:val="hybridMultilevel"/>
    <w:tmpl w:val="F66411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AE0841"/>
    <w:rsid w:val="003C677A"/>
    <w:rsid w:val="004468B4"/>
    <w:rsid w:val="00AE0841"/>
    <w:rsid w:val="00B65B96"/>
    <w:rsid w:val="00F9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.mainlan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132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3</cp:revision>
  <cp:lastPrinted>2011-01-27T14:01:00Z</cp:lastPrinted>
  <dcterms:created xsi:type="dcterms:W3CDTF">2011-01-25T18:12:00Z</dcterms:created>
  <dcterms:modified xsi:type="dcterms:W3CDTF">2011-01-27T14:02:00Z</dcterms:modified>
</cp:coreProperties>
</file>