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D4" w:rsidRDefault="00380130">
      <w:pPr>
        <w:rPr>
          <w:rFonts w:ascii="Arial Narrow" w:hAnsi="Arial Narrow"/>
          <w:b/>
          <w:u w:val="single"/>
        </w:rPr>
      </w:pPr>
      <w:r w:rsidRPr="00FC1A8B">
        <w:rPr>
          <w:rFonts w:ascii="Arial Narrow" w:hAnsi="Arial Narrow"/>
          <w:b/>
          <w:u w:val="single"/>
        </w:rPr>
        <w:t>Chapter 2</w:t>
      </w:r>
      <w:r w:rsidR="002E1176">
        <w:rPr>
          <w:rFonts w:ascii="Arial Narrow" w:hAnsi="Arial Narrow"/>
          <w:b/>
          <w:u w:val="single"/>
        </w:rPr>
        <w:t>6</w:t>
      </w:r>
      <w:r w:rsidRPr="00FC1A8B">
        <w:rPr>
          <w:rFonts w:ascii="Arial Narrow" w:hAnsi="Arial Narrow"/>
          <w:b/>
          <w:u w:val="single"/>
        </w:rPr>
        <w:t xml:space="preserve">: Section </w:t>
      </w:r>
      <w:r w:rsidR="0046522F">
        <w:rPr>
          <w:rFonts w:ascii="Arial Narrow" w:hAnsi="Arial Narrow"/>
          <w:b/>
          <w:u w:val="single"/>
        </w:rPr>
        <w:t>5 (p839 - 845</w:t>
      </w:r>
      <w:r w:rsidRPr="00FC1A8B">
        <w:rPr>
          <w:rFonts w:ascii="Arial Narrow" w:hAnsi="Arial Narrow"/>
          <w:b/>
          <w:u w:val="single"/>
        </w:rPr>
        <w:t>)</w:t>
      </w:r>
    </w:p>
    <w:p w:rsidR="0046522F" w:rsidRPr="00FC1A8B" w:rsidRDefault="0046522F">
      <w:pPr>
        <w:rPr>
          <w:rFonts w:ascii="Arial Narrow" w:hAnsi="Arial Narrow"/>
          <w:b/>
          <w:u w:val="single"/>
        </w:rPr>
      </w:pPr>
    </w:p>
    <w:p w:rsidR="00380130" w:rsidRDefault="0046522F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happened in 1904 and 1905 </w:t>
      </w:r>
    </w:p>
    <w:p w:rsidR="0046522F" w:rsidRDefault="0046522F" w:rsidP="0046522F">
      <w:pPr>
        <w:pStyle w:val="ListParagraph"/>
        <w:rPr>
          <w:rFonts w:ascii="Arial Narrow" w:hAnsi="Arial Narrow"/>
        </w:rPr>
      </w:pPr>
    </w:p>
    <w:p w:rsidR="0046522F" w:rsidRDefault="0046522F" w:rsidP="0046522F">
      <w:pPr>
        <w:pStyle w:val="ListParagraph"/>
        <w:rPr>
          <w:rFonts w:ascii="Arial Narrow" w:hAnsi="Arial Narrow"/>
        </w:rPr>
      </w:pPr>
    </w:p>
    <w:p w:rsidR="0046522F" w:rsidRDefault="0046522F" w:rsidP="0046522F">
      <w:pPr>
        <w:pStyle w:val="ListParagraph"/>
        <w:rPr>
          <w:rFonts w:ascii="Arial Narrow" w:hAnsi="Arial Narrow"/>
        </w:rPr>
      </w:pPr>
    </w:p>
    <w:p w:rsidR="0046522F" w:rsidRDefault="0046522F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is the proletariat</w:t>
      </w:r>
    </w:p>
    <w:p w:rsidR="0046522F" w:rsidRDefault="0046522F" w:rsidP="0046522F">
      <w:pPr>
        <w:rPr>
          <w:rFonts w:ascii="Arial Narrow" w:hAnsi="Arial Narrow"/>
        </w:rPr>
      </w:pPr>
    </w:p>
    <w:p w:rsidR="0046522F" w:rsidRDefault="0046522F" w:rsidP="0046522F">
      <w:pPr>
        <w:rPr>
          <w:rFonts w:ascii="Arial Narrow" w:hAnsi="Arial Narrow"/>
        </w:rPr>
      </w:pPr>
    </w:p>
    <w:p w:rsidR="0046522F" w:rsidRPr="0046522F" w:rsidRDefault="0046522F" w:rsidP="0046522F">
      <w:pPr>
        <w:rPr>
          <w:rFonts w:ascii="Arial Narrow" w:hAnsi="Arial Narrow"/>
        </w:rPr>
      </w:pPr>
    </w:p>
    <w:p w:rsidR="0046522F" w:rsidRDefault="0046522F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the effect of WW I on the Russian peasants</w:t>
      </w:r>
    </w:p>
    <w:p w:rsidR="0046522F" w:rsidRDefault="0046522F" w:rsidP="0046522F">
      <w:pPr>
        <w:rPr>
          <w:rFonts w:ascii="Arial Narrow" w:hAnsi="Arial Narrow"/>
        </w:rPr>
      </w:pPr>
    </w:p>
    <w:p w:rsidR="0046522F" w:rsidRDefault="0046522F" w:rsidP="0046522F">
      <w:pPr>
        <w:rPr>
          <w:rFonts w:ascii="Arial Narrow" w:hAnsi="Arial Narrow"/>
        </w:rPr>
      </w:pPr>
    </w:p>
    <w:p w:rsidR="0046522F" w:rsidRPr="0046522F" w:rsidRDefault="0046522F" w:rsidP="0046522F">
      <w:pPr>
        <w:rPr>
          <w:rFonts w:ascii="Arial Narrow" w:hAnsi="Arial Narrow"/>
        </w:rPr>
      </w:pPr>
    </w:p>
    <w:p w:rsidR="0046522F" w:rsidRDefault="0046522F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4652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Explain the role of the Queen and her advisors in the failure of Russia</w:t>
      </w:r>
    </w:p>
    <w:p w:rsidR="0046522F" w:rsidRDefault="0046522F" w:rsidP="0046522F">
      <w:pPr>
        <w:rPr>
          <w:rFonts w:ascii="Arial Narrow" w:hAnsi="Arial Narrow"/>
        </w:rPr>
      </w:pPr>
    </w:p>
    <w:p w:rsidR="0046522F" w:rsidRDefault="0046522F" w:rsidP="0046522F">
      <w:pPr>
        <w:rPr>
          <w:rFonts w:ascii="Arial Narrow" w:hAnsi="Arial Narrow"/>
        </w:rPr>
      </w:pPr>
    </w:p>
    <w:p w:rsidR="0046522F" w:rsidRPr="0046522F" w:rsidRDefault="0046522F" w:rsidP="0046522F">
      <w:pPr>
        <w:rPr>
          <w:rFonts w:ascii="Arial Narrow" w:hAnsi="Arial Narrow"/>
        </w:rPr>
      </w:pPr>
    </w:p>
    <w:p w:rsidR="0046522F" w:rsidRDefault="0046522F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How did Lenin adapt Marxism</w:t>
      </w:r>
    </w:p>
    <w:p w:rsidR="0046522F" w:rsidRDefault="0046522F" w:rsidP="0046522F">
      <w:pPr>
        <w:rPr>
          <w:rFonts w:ascii="Arial Narrow" w:hAnsi="Arial Narrow"/>
        </w:rPr>
      </w:pPr>
    </w:p>
    <w:p w:rsidR="0046522F" w:rsidRDefault="0046522F" w:rsidP="0046522F">
      <w:pPr>
        <w:rPr>
          <w:rFonts w:ascii="Arial Narrow" w:hAnsi="Arial Narrow"/>
        </w:rPr>
      </w:pPr>
    </w:p>
    <w:p w:rsidR="0046522F" w:rsidRPr="0046522F" w:rsidRDefault="0046522F" w:rsidP="0046522F">
      <w:pPr>
        <w:rPr>
          <w:rFonts w:ascii="Arial Narrow" w:hAnsi="Arial Narrow"/>
        </w:rPr>
      </w:pPr>
    </w:p>
    <w:p w:rsidR="0046522F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How did Lenin get back to Russia and why was he helped</w:t>
      </w:r>
    </w:p>
    <w:p w:rsidR="009D1428" w:rsidRDefault="009D1428" w:rsidP="009D1428">
      <w:pPr>
        <w:rPr>
          <w:rFonts w:ascii="Arial Narrow" w:hAnsi="Arial Narrow"/>
        </w:rPr>
      </w:pPr>
    </w:p>
    <w:p w:rsidR="009D1428" w:rsidRPr="009D1428" w:rsidRDefault="009D1428" w:rsidP="009D1428">
      <w:pPr>
        <w:rPr>
          <w:rFonts w:ascii="Arial Narrow" w:hAnsi="Arial Narrow"/>
        </w:rPr>
      </w:pPr>
    </w:p>
    <w:p w:rsidR="009D1428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the big mistake the </w:t>
      </w:r>
      <w:proofErr w:type="spellStart"/>
      <w:r>
        <w:rPr>
          <w:rFonts w:ascii="Arial Narrow" w:hAnsi="Arial Narrow"/>
        </w:rPr>
        <w:t>Karensky</w:t>
      </w:r>
      <w:proofErr w:type="spellEnd"/>
      <w:r>
        <w:rPr>
          <w:rFonts w:ascii="Arial Narrow" w:hAnsi="Arial Narrow"/>
        </w:rPr>
        <w:t xml:space="preserve"> government made</w:t>
      </w:r>
    </w:p>
    <w:p w:rsidR="009D1428" w:rsidRDefault="009D1428" w:rsidP="009D1428">
      <w:pPr>
        <w:rPr>
          <w:rFonts w:ascii="Arial Narrow" w:hAnsi="Arial Narrow"/>
        </w:rPr>
      </w:pPr>
    </w:p>
    <w:p w:rsidR="009D1428" w:rsidRPr="009D1428" w:rsidRDefault="009D1428" w:rsidP="009D1428">
      <w:pPr>
        <w:rPr>
          <w:rFonts w:ascii="Arial Narrow" w:hAnsi="Arial Narrow"/>
        </w:rPr>
      </w:pPr>
    </w:p>
    <w:p w:rsidR="009D1428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the slogan of the revolution</w:t>
      </w:r>
    </w:p>
    <w:p w:rsidR="009D1428" w:rsidRDefault="009D1428" w:rsidP="009D1428">
      <w:pPr>
        <w:rPr>
          <w:rFonts w:ascii="Arial Narrow" w:hAnsi="Arial Narrow"/>
        </w:rPr>
      </w:pPr>
    </w:p>
    <w:p w:rsidR="009D1428" w:rsidRPr="009D1428" w:rsidRDefault="009D1428" w:rsidP="009D1428">
      <w:pPr>
        <w:rPr>
          <w:rFonts w:ascii="Arial Narrow" w:hAnsi="Arial Narrow"/>
        </w:rPr>
      </w:pPr>
    </w:p>
    <w:p w:rsidR="009D1428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the symbolic act (think of  US and France)</w:t>
      </w:r>
    </w:p>
    <w:p w:rsidR="009D1428" w:rsidRDefault="009D1428" w:rsidP="009D1428">
      <w:pPr>
        <w:rPr>
          <w:rFonts w:ascii="Arial Narrow" w:hAnsi="Arial Narrow"/>
        </w:rPr>
      </w:pPr>
    </w:p>
    <w:p w:rsidR="009D1428" w:rsidRPr="009D1428" w:rsidRDefault="009D1428" w:rsidP="009D1428">
      <w:pPr>
        <w:rPr>
          <w:rFonts w:ascii="Arial Narrow" w:hAnsi="Arial Narrow"/>
        </w:rPr>
      </w:pPr>
    </w:p>
    <w:p w:rsidR="009D1428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was the Peace Treaty with Germany </w:t>
      </w:r>
      <w:proofErr w:type="gramStart"/>
      <w:r>
        <w:rPr>
          <w:rFonts w:ascii="Arial Narrow" w:hAnsi="Arial Narrow"/>
        </w:rPr>
        <w:t>called.</w:t>
      </w:r>
      <w:proofErr w:type="gramEnd"/>
      <w:r>
        <w:rPr>
          <w:rFonts w:ascii="Arial Narrow" w:hAnsi="Arial Narrow"/>
        </w:rPr>
        <w:t xml:space="preserve">  Describe it</w:t>
      </w:r>
    </w:p>
    <w:p w:rsidR="009D1428" w:rsidRDefault="009D1428" w:rsidP="009D1428">
      <w:pPr>
        <w:rPr>
          <w:rFonts w:ascii="Arial Narrow" w:hAnsi="Arial Narrow"/>
        </w:rPr>
      </w:pPr>
    </w:p>
    <w:p w:rsidR="009D1428" w:rsidRPr="009D1428" w:rsidRDefault="009D1428" w:rsidP="009D1428">
      <w:pPr>
        <w:rPr>
          <w:rFonts w:ascii="Arial Narrow" w:hAnsi="Arial Narrow"/>
        </w:rPr>
      </w:pPr>
    </w:p>
    <w:p w:rsidR="009D1428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were the two sides of the Civil </w:t>
      </w:r>
      <w:proofErr w:type="gramStart"/>
      <w:r>
        <w:rPr>
          <w:rFonts w:ascii="Arial Narrow" w:hAnsi="Arial Narrow"/>
        </w:rPr>
        <w:t>War.</w:t>
      </w:r>
      <w:proofErr w:type="gramEnd"/>
      <w:r>
        <w:rPr>
          <w:rFonts w:ascii="Arial Narrow" w:hAnsi="Arial Narrow"/>
        </w:rPr>
        <w:t xml:space="preserve">  Which side did the Europeans and US support</w:t>
      </w:r>
    </w:p>
    <w:p w:rsidR="009D1428" w:rsidRDefault="009D1428" w:rsidP="009D1428">
      <w:pPr>
        <w:rPr>
          <w:rFonts w:ascii="Arial Narrow" w:hAnsi="Arial Narrow"/>
        </w:rPr>
      </w:pPr>
    </w:p>
    <w:p w:rsidR="009D1428" w:rsidRPr="009D1428" w:rsidRDefault="009D1428" w:rsidP="009D1428">
      <w:pPr>
        <w:rPr>
          <w:rFonts w:ascii="Arial Narrow" w:hAnsi="Arial Narrow"/>
        </w:rPr>
      </w:pPr>
    </w:p>
    <w:p w:rsidR="009D1428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War Communism</w:t>
      </w:r>
    </w:p>
    <w:p w:rsidR="009D1428" w:rsidRPr="009D1428" w:rsidRDefault="009D1428" w:rsidP="009D1428">
      <w:pPr>
        <w:rPr>
          <w:rFonts w:ascii="Arial Narrow" w:hAnsi="Arial Narrow"/>
        </w:rPr>
      </w:pPr>
    </w:p>
    <w:p w:rsidR="009D1428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What was the NEP</w:t>
      </w:r>
    </w:p>
    <w:p w:rsidR="009D1428" w:rsidRPr="009D1428" w:rsidRDefault="009D1428" w:rsidP="009D1428">
      <w:pPr>
        <w:pStyle w:val="ListParagraph"/>
        <w:rPr>
          <w:rFonts w:ascii="Arial Narrow" w:hAnsi="Arial Narrow"/>
        </w:rPr>
      </w:pPr>
    </w:p>
    <w:p w:rsidR="009D1428" w:rsidRDefault="009D1428" w:rsidP="0046522F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happened to </w:t>
      </w:r>
      <w:proofErr w:type="gramStart"/>
      <w:r>
        <w:rPr>
          <w:rFonts w:ascii="Arial Narrow" w:hAnsi="Arial Narrow"/>
        </w:rPr>
        <w:t>Lenin.</w:t>
      </w:r>
      <w:proofErr w:type="gramEnd"/>
      <w:r>
        <w:rPr>
          <w:rFonts w:ascii="Arial Narrow" w:hAnsi="Arial Narrow"/>
        </w:rPr>
        <w:t xml:space="preserve">  Who were the two men who tried to take over</w:t>
      </w:r>
    </w:p>
    <w:p w:rsidR="009D1428" w:rsidRDefault="009D1428" w:rsidP="009D1428">
      <w:pPr>
        <w:pStyle w:val="ListParagraph"/>
        <w:rPr>
          <w:rFonts w:ascii="Arial Narrow" w:hAnsi="Arial Narrow"/>
        </w:rPr>
      </w:pPr>
    </w:p>
    <w:p w:rsidR="0046522F" w:rsidRPr="0046522F" w:rsidRDefault="0046522F" w:rsidP="0046522F">
      <w:pPr>
        <w:rPr>
          <w:rFonts w:ascii="Arial Narrow" w:hAnsi="Arial Narrow"/>
        </w:rPr>
      </w:pPr>
    </w:p>
    <w:sectPr w:rsidR="0046522F" w:rsidRPr="0046522F" w:rsidSect="004A50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2624"/>
    <w:multiLevelType w:val="hybridMultilevel"/>
    <w:tmpl w:val="B97071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95C02"/>
    <w:multiLevelType w:val="hybridMultilevel"/>
    <w:tmpl w:val="C0EA8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21EF"/>
    <w:multiLevelType w:val="hybridMultilevel"/>
    <w:tmpl w:val="159AF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8C24D4"/>
    <w:rsid w:val="001029F8"/>
    <w:rsid w:val="00245250"/>
    <w:rsid w:val="00274861"/>
    <w:rsid w:val="002823F0"/>
    <w:rsid w:val="002E1176"/>
    <w:rsid w:val="00380130"/>
    <w:rsid w:val="004037EC"/>
    <w:rsid w:val="0046522F"/>
    <w:rsid w:val="0047547D"/>
    <w:rsid w:val="004A50A0"/>
    <w:rsid w:val="00847643"/>
    <w:rsid w:val="008A5240"/>
    <w:rsid w:val="008C24D4"/>
    <w:rsid w:val="009D1428"/>
    <w:rsid w:val="00A97D36"/>
    <w:rsid w:val="00BB33BD"/>
    <w:rsid w:val="00C03E28"/>
    <w:rsid w:val="00C231FA"/>
    <w:rsid w:val="00C6759C"/>
    <w:rsid w:val="00E14041"/>
    <w:rsid w:val="00E22F95"/>
    <w:rsid w:val="00FA0571"/>
    <w:rsid w:val="00F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0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13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C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ith.mainland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</TotalTime>
  <Pages>1</Pages>
  <Words>148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keith.mainland</dc:creator>
  <cp:keywords/>
  <dc:description/>
  <cp:lastModifiedBy>keith.mainland</cp:lastModifiedBy>
  <cp:revision>2</cp:revision>
  <cp:lastPrinted>2011-03-18T13:04:00Z</cp:lastPrinted>
  <dcterms:created xsi:type="dcterms:W3CDTF">2011-03-30T14:37:00Z</dcterms:created>
  <dcterms:modified xsi:type="dcterms:W3CDTF">2011-03-30T14:37:00Z</dcterms:modified>
</cp:coreProperties>
</file>