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4" w:rsidRPr="00FC1A8B" w:rsidRDefault="00380130">
      <w:pPr>
        <w:rPr>
          <w:rFonts w:ascii="Arial Narrow" w:hAnsi="Arial Narrow"/>
          <w:b/>
          <w:u w:val="single"/>
        </w:rPr>
      </w:pPr>
      <w:r w:rsidRPr="00FC1A8B">
        <w:rPr>
          <w:rFonts w:ascii="Arial Narrow" w:hAnsi="Arial Narrow"/>
          <w:b/>
          <w:u w:val="single"/>
        </w:rPr>
        <w:t>Chapter 24: Section 5 (pages 775 – 777)</w:t>
      </w:r>
    </w:p>
    <w:p w:rsidR="00380130" w:rsidRDefault="00380130">
      <w:pPr>
        <w:rPr>
          <w:rFonts w:ascii="Arial Narrow" w:hAnsi="Arial Narrow"/>
        </w:rPr>
      </w:pPr>
    </w:p>
    <w:p w:rsidR="0038013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balance of trade?</w:t>
      </w:r>
    </w:p>
    <w:p w:rsidR="00FC1A8B" w:rsidRDefault="00FC1A8B" w:rsidP="00FC1A8B">
      <w:pPr>
        <w:pStyle w:val="ListParagraph"/>
        <w:rPr>
          <w:rFonts w:ascii="Arial Narrow" w:hAnsi="Arial Narrow"/>
        </w:rPr>
      </w:pPr>
    </w:p>
    <w:p w:rsidR="00FC1A8B" w:rsidRDefault="00FC1A8B" w:rsidP="00FC1A8B">
      <w:pPr>
        <w:pStyle w:val="ListParagraph"/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 trade surplus and deficit.</w:t>
      </w:r>
      <w:r w:rsidR="00FC1A8B">
        <w:rPr>
          <w:rFonts w:ascii="Arial Narrow" w:hAnsi="Arial Narrow"/>
        </w:rPr>
        <w:t xml:space="preserve">  Give an example of each</w:t>
      </w: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Why were British merchants making huge profits </w:t>
      </w:r>
      <w:r w:rsidR="00FC1A8B">
        <w:rPr>
          <w:rFonts w:ascii="Arial Narrow" w:hAnsi="Arial Narrow"/>
        </w:rPr>
        <w:t>from</w:t>
      </w:r>
      <w:r>
        <w:rPr>
          <w:rFonts w:ascii="Arial Narrow" w:hAnsi="Arial Narrow"/>
        </w:rPr>
        <w:t xml:space="preserve"> opium?</w:t>
      </w: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FC1A8B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Why were there </w:t>
      </w:r>
      <w:r w:rsidR="008A5240">
        <w:rPr>
          <w:rFonts w:ascii="Arial Narrow" w:hAnsi="Arial Narrow"/>
        </w:rPr>
        <w:t>Opium War</w:t>
      </w:r>
      <w:r>
        <w:rPr>
          <w:rFonts w:ascii="Arial Narrow" w:hAnsi="Arial Narrow"/>
        </w:rPr>
        <w:t>s</w:t>
      </w:r>
      <w:r w:rsidR="008A5240">
        <w:rPr>
          <w:rFonts w:ascii="Arial Narrow" w:hAnsi="Arial Narrow"/>
        </w:rPr>
        <w:t>?</w:t>
      </w: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did Britain receive after the war?</w:t>
      </w:r>
    </w:p>
    <w:p w:rsidR="00FC1A8B" w:rsidRP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 extraterritoriality.</w:t>
      </w:r>
    </w:p>
    <w:p w:rsidR="00FC1A8B" w:rsidRPr="00FC1A8B" w:rsidRDefault="00FC1A8B" w:rsidP="00FC1A8B">
      <w:pPr>
        <w:pStyle w:val="ListParagraph"/>
        <w:rPr>
          <w:rFonts w:ascii="Arial Narrow" w:hAnsi="Arial Narrow"/>
        </w:rPr>
      </w:pP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was the Qing dynasty in decline?</w:t>
      </w: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the </w:t>
      </w:r>
      <w:proofErr w:type="spellStart"/>
      <w:r>
        <w:rPr>
          <w:rFonts w:ascii="Arial Narrow" w:hAnsi="Arial Narrow"/>
        </w:rPr>
        <w:t>Taiping</w:t>
      </w:r>
      <w:proofErr w:type="spellEnd"/>
      <w:r>
        <w:rPr>
          <w:rFonts w:ascii="Arial Narrow" w:hAnsi="Arial Narrow"/>
        </w:rPr>
        <w:t xml:space="preserve"> Rebellion.</w:t>
      </w:r>
    </w:p>
    <w:p w:rsidR="00FC1A8B" w:rsidRPr="00FC1A8B" w:rsidRDefault="00FC1A8B" w:rsidP="00FC1A8B">
      <w:pPr>
        <w:pStyle w:val="ListParagraph"/>
        <w:rPr>
          <w:rFonts w:ascii="Arial Narrow" w:hAnsi="Arial Narrow"/>
        </w:rPr>
      </w:pP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8A5240" w:rsidRDefault="008A524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did some Chinese dislike the ideas of</w:t>
      </w:r>
      <w:r w:rsidR="00C231FA">
        <w:rPr>
          <w:rFonts w:ascii="Arial Narrow" w:hAnsi="Arial Narrow"/>
        </w:rPr>
        <w:t xml:space="preserve"> Westernization?</w:t>
      </w:r>
    </w:p>
    <w:p w:rsidR="00FC1A8B" w:rsidRPr="00FC1A8B" w:rsidRDefault="00FC1A8B" w:rsidP="00FC1A8B">
      <w:pPr>
        <w:rPr>
          <w:rFonts w:ascii="Arial Narrow" w:hAnsi="Arial Narrow"/>
        </w:rPr>
      </w:pPr>
    </w:p>
    <w:p w:rsidR="00C231FA" w:rsidRDefault="00C231FA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Give two ways China tried to improve itself.</w:t>
      </w:r>
    </w:p>
    <w:p w:rsidR="00C231FA" w:rsidRDefault="00C231FA" w:rsidP="00C231FA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1.</w:t>
      </w:r>
    </w:p>
    <w:p w:rsidR="00FC1A8B" w:rsidRDefault="00FC1A8B" w:rsidP="00C231FA">
      <w:pPr>
        <w:pStyle w:val="ListParagraph"/>
        <w:ind w:left="1440"/>
        <w:rPr>
          <w:rFonts w:ascii="Arial Narrow" w:hAnsi="Arial Narrow"/>
        </w:rPr>
      </w:pPr>
    </w:p>
    <w:p w:rsidR="00C231FA" w:rsidRDefault="00C231FA" w:rsidP="00C231FA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2.</w:t>
      </w:r>
    </w:p>
    <w:p w:rsidR="00FC1A8B" w:rsidRDefault="00FC1A8B" w:rsidP="00C231FA">
      <w:pPr>
        <w:pStyle w:val="ListParagraph"/>
        <w:ind w:left="1440"/>
        <w:rPr>
          <w:rFonts w:ascii="Arial Narrow" w:hAnsi="Arial Narrow"/>
        </w:rPr>
      </w:pPr>
    </w:p>
    <w:p w:rsidR="00C231FA" w:rsidRDefault="00C231FA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fought in the Sino-Japanese War and what was it fought over?</w:t>
      </w:r>
    </w:p>
    <w:p w:rsidR="00FC1A8B" w:rsidRDefault="00FC1A8B" w:rsidP="00FC1A8B">
      <w:pPr>
        <w:pStyle w:val="ListParagraph"/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C231FA" w:rsidRDefault="00C231FA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Describe the Boxer Uprising/Rebellion.</w:t>
      </w:r>
    </w:p>
    <w:p w:rsidR="00FC1A8B" w:rsidRDefault="00FC1A8B" w:rsidP="00FC1A8B">
      <w:pPr>
        <w:pStyle w:val="ListParagraph"/>
        <w:rPr>
          <w:rFonts w:ascii="Arial Narrow" w:hAnsi="Arial Narrow"/>
        </w:rPr>
      </w:pPr>
    </w:p>
    <w:p w:rsidR="00FC1A8B" w:rsidRDefault="00FC1A8B" w:rsidP="00FC1A8B">
      <w:pPr>
        <w:pStyle w:val="ListParagraph"/>
        <w:rPr>
          <w:rFonts w:ascii="Arial Narrow" w:hAnsi="Arial Narrow"/>
        </w:rPr>
      </w:pPr>
    </w:p>
    <w:p w:rsidR="00FC1A8B" w:rsidRPr="00FC1A8B" w:rsidRDefault="00FC1A8B" w:rsidP="00FC1A8B">
      <w:pPr>
        <w:pStyle w:val="ListParagraph"/>
        <w:rPr>
          <w:rFonts w:ascii="Arial Narrow" w:hAnsi="Arial Narrow"/>
        </w:rPr>
      </w:pPr>
    </w:p>
    <w:p w:rsidR="00FC1A8B" w:rsidRDefault="00FC1A8B" w:rsidP="00FC1A8B">
      <w:pPr>
        <w:rPr>
          <w:rFonts w:ascii="Arial Narrow" w:hAnsi="Arial Narrow"/>
        </w:rPr>
      </w:pPr>
    </w:p>
    <w:p w:rsidR="00FC1A8B" w:rsidRPr="00FC1A8B" w:rsidRDefault="00FC1A8B" w:rsidP="00FC1A8B">
      <w:pPr>
        <w:rPr>
          <w:rFonts w:ascii="Arial Narrow" w:hAnsi="Arial Narrow"/>
        </w:rPr>
      </w:pPr>
    </w:p>
    <w:p w:rsidR="00C231FA" w:rsidRPr="00380130" w:rsidRDefault="00C231FA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Who was Sun </w:t>
      </w:r>
      <w:proofErr w:type="spellStart"/>
      <w:r>
        <w:rPr>
          <w:rFonts w:ascii="Arial Narrow" w:hAnsi="Arial Narrow"/>
        </w:rPr>
        <w:t>Yixian</w:t>
      </w:r>
      <w:proofErr w:type="spellEnd"/>
      <w:r w:rsidR="00FC1A8B">
        <w:rPr>
          <w:rFonts w:ascii="Arial Narrow" w:hAnsi="Arial Narrow"/>
        </w:rPr>
        <w:t>/</w:t>
      </w:r>
      <w:proofErr w:type="spellStart"/>
      <w:r w:rsidR="00FC1A8B">
        <w:rPr>
          <w:rFonts w:ascii="Arial Narrow" w:hAnsi="Arial Narrow"/>
        </w:rPr>
        <w:t>Yat</w:t>
      </w:r>
      <w:proofErr w:type="spellEnd"/>
      <w:r w:rsidR="00FC1A8B">
        <w:rPr>
          <w:rFonts w:ascii="Arial Narrow" w:hAnsi="Arial Narrow"/>
        </w:rPr>
        <w:t xml:space="preserve"> </w:t>
      </w:r>
      <w:proofErr w:type="spellStart"/>
      <w:r w:rsidR="00FC1A8B">
        <w:rPr>
          <w:rFonts w:ascii="Arial Narrow" w:hAnsi="Arial Narrow"/>
        </w:rPr>
        <w:t>Sen</w:t>
      </w:r>
      <w:proofErr w:type="spellEnd"/>
      <w:r>
        <w:rPr>
          <w:rFonts w:ascii="Arial Narrow" w:hAnsi="Arial Narrow"/>
        </w:rPr>
        <w:t>?</w:t>
      </w:r>
    </w:p>
    <w:sectPr w:rsidR="00C231FA" w:rsidRPr="00380130" w:rsidSect="004A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C02"/>
    <w:multiLevelType w:val="hybridMultilevel"/>
    <w:tmpl w:val="C0E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8C24D4"/>
    <w:rsid w:val="00380130"/>
    <w:rsid w:val="004A50A0"/>
    <w:rsid w:val="00847643"/>
    <w:rsid w:val="008A5240"/>
    <w:rsid w:val="008C24D4"/>
    <w:rsid w:val="00C231FA"/>
    <w:rsid w:val="00E14041"/>
    <w:rsid w:val="00F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58</TotalTime>
  <Pages>1</Pages>
  <Words>109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4</cp:revision>
  <cp:lastPrinted>2011-03-07T17:40:00Z</cp:lastPrinted>
  <dcterms:created xsi:type="dcterms:W3CDTF">2011-03-02T20:13:00Z</dcterms:created>
  <dcterms:modified xsi:type="dcterms:W3CDTF">2011-03-07T17:41:00Z</dcterms:modified>
</cp:coreProperties>
</file>