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C2" w:rsidRPr="00EA1510" w:rsidRDefault="000D07C2" w:rsidP="002811B8">
      <w:p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Chapter 24: Section 4 (pages 767 – 771)</w:t>
      </w:r>
    </w:p>
    <w:p w:rsidR="000D07C2" w:rsidRDefault="000D07C2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How was Britain able to conquer India?</w:t>
      </w:r>
    </w:p>
    <w:p w:rsidR="002811B8" w:rsidRPr="00EA1510" w:rsidRDefault="002811B8" w:rsidP="002811B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0D07C2" w:rsidRPr="00EA1510" w:rsidRDefault="003E62BD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What was the East India Company’s main goal?</w:t>
      </w:r>
    </w:p>
    <w:p w:rsidR="003E62BD" w:rsidRDefault="003E62BD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What was sati/suttee?</w:t>
      </w:r>
    </w:p>
    <w:p w:rsidR="001B6CA0" w:rsidRPr="00EA1510" w:rsidRDefault="001B6CA0" w:rsidP="001B6CA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3E62BD" w:rsidRPr="00EA1510" w:rsidRDefault="006D3368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What were sepoys?</w:t>
      </w:r>
    </w:p>
    <w:p w:rsidR="001B6CA0" w:rsidRDefault="006D3368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B6CA0">
        <w:rPr>
          <w:rFonts w:ascii="Arial" w:hAnsi="Arial" w:cs="Arial"/>
          <w:sz w:val="22"/>
          <w:szCs w:val="22"/>
        </w:rPr>
        <w:t>Why did the East India Company become unpopular in the 1850s?</w:t>
      </w:r>
    </w:p>
    <w:p w:rsidR="001B6CA0" w:rsidRDefault="001B6CA0" w:rsidP="001B6CA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6D3368" w:rsidRPr="001B6CA0" w:rsidRDefault="00EA1510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B6CA0">
        <w:rPr>
          <w:rFonts w:ascii="Arial" w:hAnsi="Arial" w:cs="Arial"/>
          <w:sz w:val="22"/>
          <w:szCs w:val="22"/>
        </w:rPr>
        <w:t>Describe</w:t>
      </w:r>
      <w:r w:rsidR="006D3368" w:rsidRPr="001B6CA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6D3368" w:rsidRPr="001B6CA0">
        <w:rPr>
          <w:rFonts w:ascii="Arial" w:hAnsi="Arial" w:cs="Arial"/>
          <w:sz w:val="22"/>
          <w:szCs w:val="22"/>
        </w:rPr>
        <w:t>Sepoy</w:t>
      </w:r>
      <w:proofErr w:type="spellEnd"/>
      <w:r w:rsidR="006D3368" w:rsidRPr="001B6CA0">
        <w:rPr>
          <w:rFonts w:ascii="Arial" w:hAnsi="Arial" w:cs="Arial"/>
          <w:sz w:val="22"/>
          <w:szCs w:val="22"/>
        </w:rPr>
        <w:t xml:space="preserve"> Rebellio</w:t>
      </w:r>
      <w:r w:rsidRPr="001B6CA0">
        <w:rPr>
          <w:rFonts w:ascii="Arial" w:hAnsi="Arial" w:cs="Arial"/>
          <w:sz w:val="22"/>
          <w:szCs w:val="22"/>
        </w:rPr>
        <w:t>n/mutiny.</w:t>
      </w:r>
    </w:p>
    <w:p w:rsidR="002811B8" w:rsidRDefault="002811B8" w:rsidP="002811B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EA1510" w:rsidRDefault="00EA1510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changes were made as a result of the Sepoy Rebellion/mutiny?</w:t>
      </w:r>
    </w:p>
    <w:p w:rsidR="002811B8" w:rsidRP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</w:p>
    <w:p w:rsidR="002811B8" w:rsidRPr="00EA1510" w:rsidRDefault="002811B8" w:rsidP="002811B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A309B7" w:rsidRDefault="00EA1510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is </w:t>
      </w:r>
      <w:r w:rsidR="001B6CA0">
        <w:rPr>
          <w:rFonts w:ascii="Arial" w:hAnsi="Arial" w:cs="Arial"/>
          <w:sz w:val="22"/>
          <w:szCs w:val="22"/>
        </w:rPr>
        <w:t xml:space="preserve">the Suez Canal </w:t>
      </w:r>
      <w:r>
        <w:rPr>
          <w:rFonts w:ascii="Arial" w:hAnsi="Arial" w:cs="Arial"/>
          <w:sz w:val="22"/>
          <w:szCs w:val="22"/>
        </w:rPr>
        <w:t>and h</w:t>
      </w:r>
      <w:r w:rsidR="00A309B7" w:rsidRPr="00EA1510">
        <w:rPr>
          <w:rFonts w:ascii="Arial" w:hAnsi="Arial" w:cs="Arial"/>
          <w:sz w:val="22"/>
          <w:szCs w:val="22"/>
        </w:rPr>
        <w:t xml:space="preserve">ow did </w:t>
      </w:r>
      <w:r w:rsidR="001B6CA0">
        <w:rPr>
          <w:rFonts w:ascii="Arial" w:hAnsi="Arial" w:cs="Arial"/>
          <w:sz w:val="22"/>
          <w:szCs w:val="22"/>
        </w:rPr>
        <w:t>it</w:t>
      </w:r>
      <w:r w:rsidR="00A309B7" w:rsidRPr="00EA1510">
        <w:rPr>
          <w:rFonts w:ascii="Arial" w:hAnsi="Arial" w:cs="Arial"/>
          <w:sz w:val="22"/>
          <w:szCs w:val="22"/>
        </w:rPr>
        <w:t xml:space="preserve"> help British trade?</w:t>
      </w:r>
    </w:p>
    <w:p w:rsidR="002811B8" w:rsidRPr="00EA1510" w:rsidRDefault="002811B8" w:rsidP="002811B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A309B7" w:rsidRPr="00EA1510" w:rsidRDefault="00A309B7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How did medical improvements lead to famine?</w:t>
      </w:r>
    </w:p>
    <w:p w:rsidR="00A309B7" w:rsidRDefault="00A309B7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What were 3 benefits of British involvement in India?</w:t>
      </w:r>
    </w:p>
    <w:p w:rsid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2811B8" w:rsidRPr="00EA1510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</w:p>
    <w:p w:rsidR="00A309B7" w:rsidRDefault="00A309B7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What was the British attitude toward India</w:t>
      </w:r>
      <w:r w:rsidR="00EA1510" w:rsidRPr="00EA1510">
        <w:rPr>
          <w:rFonts w:ascii="Arial" w:hAnsi="Arial" w:cs="Arial"/>
          <w:sz w:val="22"/>
          <w:szCs w:val="22"/>
        </w:rPr>
        <w:t xml:space="preserve"> and Indians?</w:t>
      </w:r>
    </w:p>
    <w:p w:rsidR="002811B8" w:rsidRDefault="002811B8" w:rsidP="002811B8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:rsidR="002811B8" w:rsidRDefault="002811B8" w:rsidP="002811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name of the movie?</w:t>
      </w:r>
    </w:p>
    <w:p w:rsidR="002811B8" w:rsidRP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</w:p>
    <w:p w:rsid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2 examples from the movie that support #1</w:t>
      </w:r>
      <w:r w:rsidR="00AA37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2811B8" w:rsidRDefault="002811B8" w:rsidP="002811B8">
      <w:pPr>
        <w:pStyle w:val="ListParagraph"/>
        <w:rPr>
          <w:rFonts w:ascii="Arial" w:hAnsi="Arial" w:cs="Arial"/>
          <w:sz w:val="22"/>
          <w:szCs w:val="22"/>
        </w:rPr>
      </w:pPr>
    </w:p>
    <w:p w:rsidR="002811B8" w:rsidRPr="002811B8" w:rsidRDefault="002811B8" w:rsidP="002811B8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EA1510" w:rsidRPr="00EA1510" w:rsidRDefault="00EA1510" w:rsidP="00281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A1510">
        <w:rPr>
          <w:rFonts w:ascii="Arial" w:hAnsi="Arial" w:cs="Arial"/>
          <w:sz w:val="22"/>
          <w:szCs w:val="22"/>
        </w:rPr>
        <w:t>Why did Muslims form the Muslim League?</w:t>
      </w:r>
    </w:p>
    <w:sectPr w:rsidR="00EA1510" w:rsidRPr="00EA1510" w:rsidSect="00173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6D0"/>
    <w:multiLevelType w:val="hybridMultilevel"/>
    <w:tmpl w:val="28F0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724353"/>
    <w:rsid w:val="000D07C2"/>
    <w:rsid w:val="00173302"/>
    <w:rsid w:val="001B6CA0"/>
    <w:rsid w:val="002811B8"/>
    <w:rsid w:val="003E62BD"/>
    <w:rsid w:val="00614B3E"/>
    <w:rsid w:val="006D3368"/>
    <w:rsid w:val="00724353"/>
    <w:rsid w:val="00A309B7"/>
    <w:rsid w:val="00AA37E7"/>
    <w:rsid w:val="00D8201C"/>
    <w:rsid w:val="00E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135</TotalTime>
  <Pages>1</Pages>
  <Words>130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5</cp:revision>
  <cp:lastPrinted>2011-03-01T16:34:00Z</cp:lastPrinted>
  <dcterms:created xsi:type="dcterms:W3CDTF">2011-02-22T17:49:00Z</dcterms:created>
  <dcterms:modified xsi:type="dcterms:W3CDTF">2011-03-03T15:32:00Z</dcterms:modified>
</cp:coreProperties>
</file>