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74" w:rsidRPr="00B9105A" w:rsidRDefault="00E1288B">
      <w:pPr>
        <w:rPr>
          <w:rFonts w:asciiTheme="minorHAnsi" w:hAnsiTheme="minorHAnsi"/>
          <w:b/>
          <w:u w:val="single"/>
        </w:rPr>
      </w:pPr>
      <w:r w:rsidRPr="00B9105A">
        <w:rPr>
          <w:rFonts w:asciiTheme="minorHAnsi" w:hAnsiTheme="minorHAnsi"/>
          <w:b/>
          <w:u w:val="single"/>
        </w:rPr>
        <w:t>Chapter 24: Section 1 (pages 750 – 7</w:t>
      </w:r>
      <w:r w:rsidR="00C63DBC" w:rsidRPr="00B9105A">
        <w:rPr>
          <w:rFonts w:asciiTheme="minorHAnsi" w:hAnsiTheme="minorHAnsi"/>
          <w:b/>
          <w:u w:val="single"/>
        </w:rPr>
        <w:t>53</w:t>
      </w:r>
      <w:r w:rsidRPr="00B9105A">
        <w:rPr>
          <w:rFonts w:asciiTheme="minorHAnsi" w:hAnsiTheme="minorHAnsi"/>
          <w:b/>
          <w:u w:val="single"/>
        </w:rPr>
        <w:t>)</w:t>
      </w:r>
    </w:p>
    <w:p w:rsidR="00E1288B" w:rsidRPr="00B9105A" w:rsidRDefault="00C63DBC" w:rsidP="00AC34E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What is imperialism?</w:t>
      </w:r>
    </w:p>
    <w:p w:rsidR="00AC34E2" w:rsidRPr="00B9105A" w:rsidRDefault="00AC34E2" w:rsidP="00AC34E2">
      <w:pPr>
        <w:pStyle w:val="ListParagraph"/>
        <w:spacing w:line="360" w:lineRule="auto"/>
        <w:rPr>
          <w:rFonts w:asciiTheme="minorHAnsi" w:hAnsiTheme="minorHAnsi"/>
        </w:rPr>
      </w:pPr>
    </w:p>
    <w:p w:rsidR="00C63DBC" w:rsidRPr="00B9105A" w:rsidRDefault="00C57F1B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Why</w:t>
      </w:r>
      <w:r w:rsidR="00C63DBC" w:rsidRPr="00B9105A">
        <w:rPr>
          <w:rFonts w:asciiTheme="minorHAnsi" w:hAnsiTheme="minorHAnsi"/>
        </w:rPr>
        <w:t xml:space="preserve"> did European nations </w:t>
      </w:r>
      <w:r w:rsidRPr="00B9105A">
        <w:rPr>
          <w:rFonts w:asciiTheme="minorHAnsi" w:hAnsiTheme="minorHAnsi"/>
        </w:rPr>
        <w:t>want new territory</w:t>
      </w:r>
      <w:r w:rsidR="00C63DBC" w:rsidRPr="00B9105A">
        <w:rPr>
          <w:rFonts w:asciiTheme="minorHAnsi" w:hAnsiTheme="minorHAnsi"/>
        </w:rPr>
        <w:t>?</w:t>
      </w:r>
    </w:p>
    <w:p w:rsidR="00AC34E2" w:rsidRPr="00B9105A" w:rsidRDefault="00AC34E2" w:rsidP="00AC34E2">
      <w:pPr>
        <w:pStyle w:val="ListParagraph"/>
        <w:rPr>
          <w:rFonts w:asciiTheme="minorHAnsi" w:hAnsiTheme="minorHAnsi"/>
        </w:rPr>
      </w:pPr>
    </w:p>
    <w:p w:rsidR="00AC34E2" w:rsidRPr="00B9105A" w:rsidRDefault="00AC34E2" w:rsidP="00AC34E2">
      <w:pPr>
        <w:pStyle w:val="ListParagraph"/>
        <w:spacing w:line="480" w:lineRule="auto"/>
        <w:rPr>
          <w:rFonts w:asciiTheme="minorHAnsi" w:hAnsiTheme="minorHAnsi"/>
        </w:rPr>
      </w:pPr>
    </w:p>
    <w:p w:rsidR="00C63DBC" w:rsidRPr="00B9105A" w:rsidRDefault="00C63DBC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 xml:space="preserve">What kind of natural resources did manufacturers want access to? </w:t>
      </w:r>
      <w:r w:rsidRPr="00B9105A">
        <w:rPr>
          <w:rFonts w:asciiTheme="minorHAnsi" w:hAnsiTheme="minorHAnsi"/>
          <w:b/>
        </w:rPr>
        <w:t>Why?</w:t>
      </w:r>
    </w:p>
    <w:p w:rsidR="00AC34E2" w:rsidRPr="00B9105A" w:rsidRDefault="00AC34E2" w:rsidP="00AC34E2">
      <w:pPr>
        <w:pStyle w:val="ListParagraph"/>
        <w:spacing w:line="480" w:lineRule="auto"/>
        <w:rPr>
          <w:rFonts w:asciiTheme="minorHAnsi" w:hAnsiTheme="minorHAnsi"/>
        </w:rPr>
      </w:pPr>
    </w:p>
    <w:p w:rsidR="00C63DBC" w:rsidRPr="00B9105A" w:rsidRDefault="00C63DBC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 xml:space="preserve">How did nationalism play a role in </w:t>
      </w:r>
      <w:r w:rsidR="00C57F1B" w:rsidRPr="00B9105A">
        <w:rPr>
          <w:rFonts w:asciiTheme="minorHAnsi" w:hAnsiTheme="minorHAnsi"/>
        </w:rPr>
        <w:t>colonization</w:t>
      </w:r>
      <w:r w:rsidRPr="00B9105A">
        <w:rPr>
          <w:rFonts w:asciiTheme="minorHAnsi" w:hAnsiTheme="minorHAnsi"/>
        </w:rPr>
        <w:t>?</w:t>
      </w:r>
    </w:p>
    <w:p w:rsidR="00AC34E2" w:rsidRPr="00B9105A" w:rsidRDefault="00AC34E2" w:rsidP="00AC34E2">
      <w:pPr>
        <w:pStyle w:val="ListParagraph"/>
        <w:rPr>
          <w:rFonts w:asciiTheme="minorHAnsi" w:hAnsiTheme="minorHAnsi"/>
        </w:rPr>
      </w:pPr>
    </w:p>
    <w:p w:rsidR="00AC34E2" w:rsidRPr="00B9105A" w:rsidRDefault="00AC34E2" w:rsidP="00AC34E2">
      <w:pPr>
        <w:pStyle w:val="ListParagraph"/>
        <w:spacing w:line="480" w:lineRule="auto"/>
        <w:rPr>
          <w:rFonts w:asciiTheme="minorHAnsi" w:hAnsiTheme="minorHAnsi"/>
        </w:rPr>
      </w:pPr>
    </w:p>
    <w:p w:rsidR="00C63DBC" w:rsidRPr="00B9105A" w:rsidRDefault="00C63DBC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How did Social Darwinism</w:t>
      </w:r>
      <w:r w:rsidR="00C57F1B" w:rsidRPr="00B9105A">
        <w:rPr>
          <w:rFonts w:asciiTheme="minorHAnsi" w:hAnsiTheme="minorHAnsi"/>
        </w:rPr>
        <w:t xml:space="preserve"> play a role?</w:t>
      </w:r>
    </w:p>
    <w:p w:rsidR="00AC34E2" w:rsidRPr="00B9105A" w:rsidRDefault="00AC34E2" w:rsidP="00AC34E2">
      <w:pPr>
        <w:pStyle w:val="ListParagraph"/>
        <w:spacing w:line="480" w:lineRule="auto"/>
        <w:rPr>
          <w:rFonts w:asciiTheme="minorHAnsi" w:hAnsiTheme="minorHAnsi"/>
        </w:rPr>
      </w:pPr>
    </w:p>
    <w:p w:rsidR="00C57F1B" w:rsidRPr="00B9105A" w:rsidRDefault="00C57F1B" w:rsidP="00AC34E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What advantages did European powers have?</w:t>
      </w:r>
    </w:p>
    <w:p w:rsidR="00AC34E2" w:rsidRPr="00B9105A" w:rsidRDefault="00AC34E2" w:rsidP="00AC34E2">
      <w:pPr>
        <w:pStyle w:val="ListParagraph"/>
        <w:spacing w:line="360" w:lineRule="auto"/>
        <w:rPr>
          <w:rFonts w:asciiTheme="minorHAnsi" w:hAnsiTheme="minorHAnsi"/>
        </w:rPr>
      </w:pPr>
    </w:p>
    <w:p w:rsidR="00AC34E2" w:rsidRPr="00B9105A" w:rsidRDefault="00AC34E2" w:rsidP="00AC34E2">
      <w:pPr>
        <w:pStyle w:val="ListParagraph"/>
        <w:spacing w:before="100" w:beforeAutospacing="1" w:after="100" w:afterAutospacing="1" w:line="360" w:lineRule="auto"/>
        <w:rPr>
          <w:rFonts w:asciiTheme="minorHAnsi" w:hAnsiTheme="minorHAnsi"/>
        </w:rPr>
      </w:pPr>
    </w:p>
    <w:p w:rsidR="00C57F1B" w:rsidRPr="00B9105A" w:rsidRDefault="00C57F1B" w:rsidP="00AC34E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How did Africans and Asians resist imperialism?</w:t>
      </w:r>
    </w:p>
    <w:p w:rsidR="00AC34E2" w:rsidRPr="00B9105A" w:rsidRDefault="00AC34E2" w:rsidP="00AC34E2">
      <w:pPr>
        <w:pStyle w:val="ListParagraph"/>
        <w:spacing w:line="480" w:lineRule="auto"/>
        <w:rPr>
          <w:rFonts w:asciiTheme="minorHAnsi" w:hAnsiTheme="minorHAnsi"/>
        </w:rPr>
      </w:pPr>
    </w:p>
    <w:p w:rsidR="00C57F1B" w:rsidRPr="00B9105A" w:rsidRDefault="00C57F1B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How did France rule their colonies?</w:t>
      </w:r>
    </w:p>
    <w:p w:rsidR="00AC34E2" w:rsidRPr="00B9105A" w:rsidRDefault="00AC34E2" w:rsidP="00AC34E2">
      <w:pPr>
        <w:spacing w:line="480" w:lineRule="auto"/>
        <w:rPr>
          <w:rFonts w:asciiTheme="minorHAnsi" w:hAnsiTheme="minorHAnsi"/>
        </w:rPr>
      </w:pPr>
    </w:p>
    <w:p w:rsidR="00C57F1B" w:rsidRDefault="00C57F1B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>How did Britain rule their colonies?</w:t>
      </w:r>
    </w:p>
    <w:p w:rsidR="00B9105A" w:rsidRPr="00B9105A" w:rsidRDefault="00B9105A" w:rsidP="00B9105A">
      <w:pPr>
        <w:pStyle w:val="ListParagraph"/>
        <w:rPr>
          <w:rFonts w:asciiTheme="minorHAnsi" w:hAnsiTheme="minorHAnsi"/>
        </w:rPr>
      </w:pPr>
    </w:p>
    <w:p w:rsidR="00C57F1B" w:rsidRDefault="00C57F1B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 xml:space="preserve">What </w:t>
      </w:r>
      <w:r w:rsidR="00B9105A">
        <w:rPr>
          <w:rFonts w:asciiTheme="minorHAnsi" w:hAnsiTheme="minorHAnsi"/>
        </w:rPr>
        <w:t>wa</w:t>
      </w:r>
      <w:r w:rsidRPr="00B9105A">
        <w:rPr>
          <w:rFonts w:asciiTheme="minorHAnsi" w:hAnsiTheme="minorHAnsi"/>
        </w:rPr>
        <w:t>s a protectorate?</w:t>
      </w:r>
    </w:p>
    <w:p w:rsidR="00B9105A" w:rsidRPr="00B9105A" w:rsidRDefault="00B9105A" w:rsidP="00B9105A">
      <w:pPr>
        <w:spacing w:line="480" w:lineRule="auto"/>
        <w:rPr>
          <w:rFonts w:asciiTheme="minorHAnsi" w:hAnsiTheme="minorHAnsi"/>
        </w:rPr>
      </w:pPr>
    </w:p>
    <w:p w:rsidR="00C57F1B" w:rsidRPr="00B9105A" w:rsidRDefault="00C57F1B" w:rsidP="00AC34E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B9105A">
        <w:rPr>
          <w:rFonts w:asciiTheme="minorHAnsi" w:hAnsiTheme="minorHAnsi"/>
        </w:rPr>
        <w:t xml:space="preserve">What was </w:t>
      </w:r>
      <w:r w:rsidR="00AC34E2" w:rsidRPr="00B9105A">
        <w:rPr>
          <w:rFonts w:asciiTheme="minorHAnsi" w:hAnsiTheme="minorHAnsi"/>
        </w:rPr>
        <w:t>a</w:t>
      </w:r>
      <w:r w:rsidRPr="00B9105A">
        <w:rPr>
          <w:rFonts w:asciiTheme="minorHAnsi" w:hAnsiTheme="minorHAnsi"/>
        </w:rPr>
        <w:t xml:space="preserve"> sphere of influence?</w:t>
      </w:r>
    </w:p>
    <w:sectPr w:rsidR="00C57F1B" w:rsidRPr="00B9105A" w:rsidSect="006F2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706"/>
    <w:multiLevelType w:val="hybridMultilevel"/>
    <w:tmpl w:val="52EC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46A74"/>
    <w:rsid w:val="00046A74"/>
    <w:rsid w:val="006F212D"/>
    <w:rsid w:val="00AC34E2"/>
    <w:rsid w:val="00B9105A"/>
    <w:rsid w:val="00C57F1B"/>
    <w:rsid w:val="00C63DBC"/>
    <w:rsid w:val="00E1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89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3</cp:revision>
  <dcterms:created xsi:type="dcterms:W3CDTF">2011-02-11T18:19:00Z</dcterms:created>
  <dcterms:modified xsi:type="dcterms:W3CDTF">2011-02-15T15:10:00Z</dcterms:modified>
</cp:coreProperties>
</file>