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3550" w:right="275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European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History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Boot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Camp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Review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Exercise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#1: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What’s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My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Ism?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795" w:firstLine="-360"/>
        <w:jc w:val="left"/>
        <w:tabs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313" w:firstLine="-360"/>
        <w:jc w:val="left"/>
        <w:tabs>
          <w:tab w:pos="8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“different.”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50" w:firstLine="-360"/>
        <w:jc w:val="left"/>
        <w:tabs>
          <w:tab w:pos="6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242" w:firstLine="-360"/>
        <w:jc w:val="left"/>
        <w:tabs>
          <w:tab w:pos="6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inhabited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ethnicity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self-sufficient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tariffs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state-granted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onopolies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favorable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</w:p>
    <w:p>
      <w:pPr>
        <w:spacing w:before="0" w:after="0" w:line="240" w:lineRule="auto"/>
        <w:ind w:left="48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264" w:firstLine="-360"/>
        <w:jc w:val="left"/>
        <w:tabs>
          <w:tab w:pos="10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supernatural,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234" w:firstLine="-360"/>
        <w:jc w:val="left"/>
        <w:tabs>
          <w:tab w:pos="6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economy,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480" w:right="-20"/>
        <w:jc w:val="left"/>
        <w:tabs>
          <w:tab w:pos="4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118" w:firstLine="-360"/>
        <w:jc w:val="left"/>
        <w:tabs>
          <w:tab w:pos="9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Hutchison,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10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Israel.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40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ethnicity,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heritage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I’ve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centuries.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480" w:right="-20"/>
        <w:jc w:val="left"/>
        <w:tabs>
          <w:tab w:pos="4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152" w:firstLine="-36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Renaissance!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480" w:right="-20"/>
        <w:jc w:val="left"/>
        <w:tabs>
          <w:tab w:pos="5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King!”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10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200" w:bottom="280" w:left="420" w:right="840"/>
        </w:sectPr>
      </w:pPr>
      <w:rPr/>
    </w:p>
    <w:p>
      <w:pPr>
        <w:spacing w:before="7" w:after="0" w:line="240" w:lineRule="auto"/>
        <w:ind w:left="190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Confused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Tangle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lled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Reformation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Theology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(Name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Reformation-era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theology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stateme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below)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Consubstantiation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Eucharist,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hysically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present).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Ireland.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Eucharist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else.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Scotland.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justification.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Scripture.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4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Baptis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" w:right="69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Scandinavia.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Transubstantiation,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Eucharist.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Supper)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Hierarchy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rulers.</w:t>
      </w:r>
    </w:p>
    <w:p>
      <w:pPr>
        <w:spacing w:before="0" w:after="0" w:line="321" w:lineRule="exact"/>
        <w:ind w:left="460" w:right="-2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NumType w:start="2"/>
          <w:pgMar w:header="1216" w:footer="0" w:top="1980" w:bottom="280" w:left="440" w:right="880"/>
          <w:headerReference w:type="default" r:id="rId7"/>
          <w:pgSz w:w="12240" w:h="15840"/>
        </w:sectPr>
      </w:pPr>
      <w:rPr/>
    </w:p>
    <w:p>
      <w:pPr>
        <w:spacing w:before="6" w:after="0" w:line="240" w:lineRule="auto"/>
        <w:ind w:left="215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Ruling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Merry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Old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England,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1485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1901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654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2" w:right="5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Dates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440" w:right="3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322" w:lineRule="exact"/>
              <w:ind w:left="581" w:right="513" w:firstLine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Ruler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2038" w:right="20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1676" w:right="16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Them/Their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1485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1509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1603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1702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1727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1820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3"/>
          <w:pgMar w:header="940" w:footer="0" w:top="1900" w:bottom="280" w:left="1040" w:right="420"/>
          <w:headerReference w:type="default" r:id="rId8"/>
          <w:pgSz w:w="12240" w:h="15840"/>
        </w:sectPr>
      </w:pPr>
      <w:rPr/>
    </w:p>
    <w:p>
      <w:pPr>
        <w:spacing w:before="0" w:after="0" w:line="98" w:lineRule="exact"/>
        <w:ind w:left="3502" w:right="408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5"/>
        </w:rPr>
        <w:t>Na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position w:val="5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5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5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5"/>
        </w:rPr>
        <w:t>That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5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5"/>
        </w:rPr>
        <w:t>Ru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5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5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5"/>
        </w:rPr>
        <w:t>r!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35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.000633pt;margin-top:45.782681pt;width:255.961161pt;height:.1pt;mso-position-horizontal-relative:page;mso-position-vertical-relative:paragraph;z-index:-2267" coordorigin="1620,916" coordsize="5119,2">
            <v:shape style="position:absolute;left:1620;top:916;width:5119;height:2" coordorigin="1620,916" coordsize="5119,0" path="m1620,916l6739,916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neo-Platonist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philosophy.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I’m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magnificent.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anyhow.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71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999344pt;margin-top:31.982634pt;width:255.961161pt;height:.1pt;mso-position-horizontal-relative:page;mso-position-vertical-relative:paragraph;z-index:-2266" coordorigin="1620,640" coordsize="5119,2">
            <v:shape style="position:absolute;left:1620;top:640;width:5119;height:2" coordorigin="1620,640" coordsize="5119,0" path="m1620,640l6739,640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convert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Catholicis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45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wonders.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athbed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vanity’s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sake.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80" w:right="6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-14.866959pt;width:255.897082pt;height:.1pt;mso-position-horizontal-relative:page;mso-position-vertical-relative:paragraph;z-index:-2265" coordorigin="1620,-297" coordsize="5118,2">
            <v:shape style="position:absolute;left:1620;top:-297;width:5118;height:2" coordorigin="1620,-297" coordsize="5118,0" path="m1620,-297l6738,-297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Voltaire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inherited.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1%).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-14.866959pt;width:255.897082pt;height:.1pt;mso-position-horizontal-relative:page;mso-position-vertical-relative:paragraph;z-index:-2264" coordorigin="1620,-297" coordsize="5118,2">
            <v:shape style="position:absolute;left:1620;top:-297;width:5118;height:2" coordorigin="1620,-297" coordsize="5118,0" path="m1620,-297l6738,-297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Voltaire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27.355112pt;width:258.000012pt;height:.1pt;mso-position-horizontal-relative:page;mso-position-vertical-relative:paragraph;z-index:-2263" coordorigin="1620,547" coordsize="5160,2">
            <v:shape style="position:absolute;left:1620;top:547;width:5160;height:2" coordorigin="1620,547" coordsize="5160,0" path="m1620,547l6780,54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Soldier’s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warrior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drea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16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grandson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26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-12.526932pt;width:255.897082pt;height:.1pt;mso-position-horizontal-relative:page;mso-position-vertical-relative:paragraph;z-index:-2262" coordorigin="1620,-251" coordsize="5118,2">
            <v:shape style="position:absolute;left:1620;top:-251;width:5118;height:2" coordorigin="1620,-251" coordsize="5118,0" path="m1620,-251l6738,-251e" filled="f" stroked="t" strokeweight=".6408pt" strokecolor="#000000">
              <v:path arrowok="t"/>
            </v:shape>
          </v:group>
          <w10:wrap type="none"/>
        </w:pict>
      </w:r>
      <w:r>
        <w:rPr/>
        <w:pict>
          <v:group style="position:absolute;margin-left:81pt;margin-top:42.605133pt;width:252.000012pt;height:.1pt;mso-position-horizontal-relative:page;mso-position-vertical-relative:paragraph;z-index:-2261" coordorigin="1620,852" coordsize="5040,2">
            <v:shape style="position:absolute;left:1620;top:852;width:5040;height:2" coordorigin="1620,852" coordsize="5040,0" path="m1620,852l6660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colossus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invincible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Atlantic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island.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21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42.605133pt;width:252.000012pt;height:.1pt;mso-position-horizontal-relative:page;mso-position-vertical-relative:paragraph;z-index:-2260" coordorigin="1620,852" coordsize="5040,2">
            <v:shape style="position:absolute;left:1620;top:852;width:5040;height:2" coordorigin="1620,852" coordsize="5040,0" path="m1620,852l6660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4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42.605133pt;width:252.000012pt;height:.1pt;mso-position-horizontal-relative:page;mso-position-vertical-relative:paragraph;z-index:-2259" coordorigin="1620,852" coordsize="5040,2">
            <v:shape style="position:absolute;left:1620;top:852;width:5040;height:2" coordorigin="1620,852" coordsize="5040,0" path="m1620,852l6660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locks.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13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47.233055pt;width:255.961161pt;height:.1pt;mso-position-horizontal-relative:page;mso-position-vertical-relative:paragraph;z-index:-2258" coordorigin="1620,945" coordsize="5119,2">
            <v:shape style="position:absolute;left:1620;top:945;width:5119;height:2" coordorigin="1620,945" coordsize="5119,0" path="m1620,945l6739,945e" filled="f" stroked="t" strokeweight=".64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praying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palace.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heirs.</w:t>
      </w:r>
    </w:p>
    <w:p>
      <w:pPr>
        <w:jc w:val="left"/>
        <w:spacing w:after="0"/>
        <w:sectPr>
          <w:pgMar w:header="940" w:footer="0" w:top="1900" w:bottom="280" w:left="1140" w:right="900"/>
          <w:pgSz w:w="12240" w:h="15840"/>
        </w:sectPr>
      </w:pPr>
      <w:rPr/>
    </w:p>
    <w:p>
      <w:pPr>
        <w:spacing w:before="6" w:after="0" w:line="240" w:lineRule="auto"/>
        <w:ind w:left="89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Too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Many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Guys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Named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Louis!: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French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Kings,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1515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1547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654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2" w:right="5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Dates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1" w:lineRule="exact"/>
              <w:ind w:left="440" w:right="3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322" w:lineRule="exact"/>
              <w:ind w:left="581" w:right="513" w:firstLine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Ruler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2038" w:right="20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1" w:lineRule="exact"/>
              <w:ind w:left="1676" w:right="16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Them/Their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-1547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-1549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1589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1610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1804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1814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1824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1848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420"/>
          <w:headerReference w:type="default" r:id="rId9"/>
          <w:pgSz w:w="12240" w:h="15840"/>
        </w:sectPr>
      </w:pPr>
      <w:rPr/>
    </w:p>
    <w:p>
      <w:pPr>
        <w:spacing w:before="20" w:after="0" w:line="361" w:lineRule="exact"/>
        <w:ind w:left="281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Prussian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Kings,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Electors,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&amp;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Kaisers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654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2" w:right="5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Dates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440" w:right="3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322" w:lineRule="exact"/>
              <w:ind w:left="581" w:right="513" w:firstLine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Ruler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2038" w:right="20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1676" w:right="16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Them/Their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1786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1871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1888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1888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1918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3pt;margin-top:42.605118pt;width:498.000024pt;height:.1pt;mso-position-horizontal-relative:page;mso-position-vertical-relative:paragraph;z-index:-2257" coordorigin="1260,852" coordsize="9960,2">
            <v:shape style="position:absolute;left:1260;top:852;width:9960;height:2" coordorigin="1260,852" coordsize="9960,0" path="m1260,852l11220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Hohenzollerns: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3pt;margin-top:-40.19487pt;width:498.000024pt;height:.1pt;mso-position-horizontal-relative:page;mso-position-vertical-relative:paragraph;z-index:-2256" coordorigin="1260,-804" coordsize="9960,2">
            <v:shape style="position:absolute;left:1260;top:-804;width:9960;height:2" coordorigin="1260,-804" coordsize="9960,0" path="m1260,-804l11220,-80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-12.594866pt;width:498.000024pt;height:.1pt;mso-position-horizontal-relative:page;mso-position-vertical-relative:paragraph;z-index:-2255" coordorigin="1260,-252" coordsize="9960,2">
            <v:shape style="position:absolute;left:1260;top:-252;width:9960;height:2" coordorigin="1260,-252" coordsize="9960,0" path="m1260,-252l11220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42.605133pt;width:498.000024pt;height:.1pt;mso-position-horizontal-relative:page;mso-position-vertical-relative:paragraph;z-index:-2254" coordorigin="1260,852" coordsize="9960,2">
            <v:shape style="position:absolute;left:1260;top:852;width:9960;height:2" coordorigin="1260,852" coordsize="9960,0" path="m1260,852l11220,8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70.205132pt;width:498.000024pt;height:.1pt;mso-position-horizontal-relative:page;mso-position-vertical-relative:paragraph;z-index:-2253" coordorigin="1260,1404" coordsize="9960,2">
            <v:shape style="position:absolute;left:1260;top:1404;width:9960;height:2" coordorigin="1260,1404" coordsize="9960,0" path="m1260,1404l11220,140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97.80513pt;width:498.000024pt;height:.1pt;mso-position-horizontal-relative:page;mso-position-vertical-relative:paragraph;z-index:-2252" coordorigin="1260,1956" coordsize="9960,2">
            <v:shape style="position:absolute;left:1260;top:1956;width:9960;height:2" coordorigin="1260,1956" coordsize="9960,0" path="m1260,1956l11220,195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ohenzollerns:</w:t>
      </w:r>
    </w:p>
    <w:p>
      <w:pPr>
        <w:jc w:val="left"/>
        <w:spacing w:after="0"/>
        <w:sectPr>
          <w:pgNumType w:start="6"/>
          <w:pgMar w:header="940" w:footer="0" w:top="1600" w:bottom="280" w:left="1040" w:right="420"/>
          <w:headerReference w:type="default" r:id="rId10"/>
          <w:pgSz w:w="12240" w:h="15840"/>
        </w:sectPr>
      </w:pPr>
      <w:rPr/>
    </w:p>
    <w:p>
      <w:pPr>
        <w:spacing w:before="6" w:after="0" w:line="240" w:lineRule="auto"/>
        <w:ind w:left="2824" w:right="2746" w:firstLine="-263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t-S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-H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Roman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Emperors,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Rulers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Austria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(1519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1919)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654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2" w:right="5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Dates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440" w:right="3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322" w:lineRule="exact"/>
              <w:ind w:left="581" w:right="513" w:firstLine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Ruler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2038" w:right="20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1676" w:right="16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Them/Their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1740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1848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1848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1919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3pt;margin-top:42.605133pt;width:498.000024pt;height:.1pt;mso-position-horizontal-relative:page;mso-position-vertical-relative:paragraph;z-index:-2251" coordorigin="1260,852" coordsize="9960,2">
            <v:shape style="position:absolute;left:1260;top:852;width:9960;height:2" coordorigin="1260,852" coordsize="9960,0" path="m1260,852l11220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Habsburgs: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3pt;margin-top:-40.194885pt;width:498.000024pt;height:.1pt;mso-position-horizontal-relative:page;mso-position-vertical-relative:paragraph;z-index:-2250" coordorigin="1260,-804" coordsize="9960,2">
            <v:shape style="position:absolute;left:1260;top:-804;width:9960;height:2" coordorigin="1260,-804" coordsize="9960,0" path="m1260,-804l11220,-80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-12.594881pt;width:498.000024pt;height:.1pt;mso-position-horizontal-relative:page;mso-position-vertical-relative:paragraph;z-index:-2249" coordorigin="1260,-252" coordsize="9960,2">
            <v:shape style="position:absolute;left:1260;top:-252;width:9960;height:2" coordorigin="1260,-252" coordsize="9960,0" path="m1260,-252l11220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42.605133pt;width:498.000024pt;height:.1pt;mso-position-horizontal-relative:page;mso-position-vertical-relative:paragraph;z-index:-2248" coordorigin="1260,852" coordsize="9960,2">
            <v:shape style="position:absolute;left:1260;top:852;width:9960;height:2" coordorigin="1260,852" coordsize="9960,0" path="m1260,852l11220,8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70.205124pt;width:498.000024pt;height:.1pt;mso-position-horizontal-relative:page;mso-position-vertical-relative:paragraph;z-index:-2247" coordorigin="1260,1404" coordsize="9960,2">
            <v:shape style="position:absolute;left:1260;top:1404;width:9960;height:2" coordorigin="1260,1404" coordsize="9960,0" path="m1260,1404l11220,140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63pt;margin-top:97.80513pt;width:498.000024pt;height:.1pt;mso-position-horizontal-relative:page;mso-position-vertical-relative:paragraph;z-index:-2246" coordorigin="1260,1956" coordsize="9960,2">
            <v:shape style="position:absolute;left:1260;top:1956;width:9960;height:2" coordorigin="1260,1956" coordsize="9960,0" path="m1260,1956l11220,195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absburgs:</w:t>
      </w:r>
    </w:p>
    <w:p>
      <w:pPr>
        <w:jc w:val="left"/>
        <w:spacing w:after="0"/>
        <w:sectPr>
          <w:pgMar w:header="940" w:footer="0" w:top="1620" w:bottom="280" w:left="1040" w:right="420"/>
          <w:pgSz w:w="12240" w:h="15840"/>
        </w:sectPr>
      </w:pPr>
      <w:rPr/>
    </w:p>
    <w:p>
      <w:pPr>
        <w:spacing w:before="6" w:after="0" w:line="240" w:lineRule="auto"/>
        <w:ind w:left="3526" w:right="328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Guys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1.950346pt;width:154.02605pt;height:.1pt;mso-position-horizontal-relative:page;mso-position-vertical-relative:paragraph;z-index:-2245" coordorigin="1980,639" coordsize="3081,2">
            <v:shape style="position:absolute;left:1980;top:639;width:3081;height:2" coordorigin="1980,639" coordsize="3081,0" path="m1980,639l5061,639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Pioneered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wireless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telegraphy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turn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into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radio.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65pt;width:154.02605pt;height:.1pt;mso-position-horizontal-relative:page;mso-position-vertical-relative:paragraph;z-index:-2244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Discovered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studied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dium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poloniu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65pt;width:154.02605pt;height:.1pt;mso-position-horizontal-relative:page;mso-position-vertical-relative:paragraph;z-index:-2243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Postulated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three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par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human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yche: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Id,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Ego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Super-ego.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95pt;width:154.02605pt;height:.1pt;mso-position-horizontal-relative:page;mso-position-vertical-relative:paragraph;z-index:-2242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Explained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species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adaptation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rvival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"natural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selection”.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95pt;width:154.02605pt;height:.1pt;mso-position-horizontal-relative:page;mso-position-vertical-relative:paragraph;z-index:-2241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Invented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calculus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ltaneously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Newton.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65pt;width:154.02605pt;height:.1pt;mso-position-horizontal-relative:page;mso-position-vertical-relative:paragraph;z-index:-2240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Confir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circulation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blood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through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arter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veins.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95pt;width:154.02605pt;height:.1pt;mso-position-horizontal-relative:page;mso-position-vertical-relative:paragraph;z-index:-2239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Discovered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proved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orbits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planets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ellipses.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95pt;width:154.02605pt;height:.1pt;mso-position-horizontal-relative:page;mso-position-vertical-relative:paragraph;z-index:-2238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Developed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efficient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steam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engine.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8pt;width:154.02605pt;height:.1pt;mso-position-horizontal-relative:page;mso-position-vertical-relative:paragraph;z-index:-2237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Discovered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rings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Saturn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launched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wave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theory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light.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6" w:lineRule="exact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3.04018pt;width:154.02605pt;height:.1pt;mso-position-horizontal-relative:page;mso-position-vertical-relative:paragraph;z-index:-2236" coordorigin="1980,661" coordsize="3081,2">
            <v:shape style="position:absolute;left:1980;top:661;width:3081;height:2" coordorigin="1980,661" coordsize="3081,0" path="m1980,661l5061,661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Explained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heredity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through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inant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recessive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genes.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Discovered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abs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rbed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4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1.871351pt;width:118.972598pt;height:.1pt;mso-position-horizontal-relative:page;mso-position-vertical-relative:paragraph;z-index:-2235" coordorigin="1980,637" coordsize="2379,2">
            <v:shape style="position:absolute;left:1980;top:637;width:2379;height:2" coordorigin="1980,637" coordsize="2379,0" path="m1980,637l4359,637e" filled="f" stroked="t" strokeweight=".55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"quantu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99pt;margin-top:30.792315pt;width:132.000006pt;height:.1pt;mso-position-horizontal-relative:page;mso-position-vertical-relative:paragraph;z-index:-2234" coordorigin="1980,616" coordsize="2640,2">
            <v:shape style="position:absolute;left:1980;top:616;width:2640;height:2" coordorigin="1980,616" coordsize="2640,0" path="m1980,616l4620,61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mathe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atical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bing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ovements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bodies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earth.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940" w:footer="0" w:top="1620" w:bottom="280" w:left="1520" w:right="1380"/>
          <w:pgSz w:w="12240" w:h="15840"/>
        </w:sectPr>
      </w:pPr>
      <w:rPr/>
    </w:p>
    <w:p>
      <w:pPr>
        <w:spacing w:before="6" w:after="0" w:line="240" w:lineRule="auto"/>
        <w:ind w:left="334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Fun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940" w:footer="0" w:top="1620" w:bottom="280" w:left="1160" w:right="1100"/>
          <w:pgSz w:w="12240" w:h="15840"/>
        </w:sectPr>
      </w:pPr>
      <w:rPr/>
    </w:p>
    <w:p>
      <w:pPr>
        <w:spacing w:before="29" w:after="0" w:line="240" w:lineRule="auto"/>
        <w:ind w:left="460" w:right="-20"/>
        <w:jc w:val="left"/>
        <w:tabs>
          <w:tab w:pos="6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.069981pt;margin-top:150.729965pt;width:515.860080pt;height:594.70006pt;mso-position-horizontal-relative:page;mso-position-vertical-relative:page;z-index:-2233" coordorigin="1141,3015" coordsize="10317,11894">
            <v:group style="position:absolute;left:1147;top:3020;width:10306;height:2" coordorigin="1147,3020" coordsize="10306,2">
              <v:shape style="position:absolute;left:1147;top:3020;width:10306;height:2" coordorigin="1147,3020" coordsize="10306,0" path="m1147,3020l11453,3020e" filled="f" stroked="t" strokeweight=".58004pt" strokecolor="#000000">
                <v:path arrowok="t"/>
              </v:shape>
            </v:group>
            <v:group style="position:absolute;left:1152;top:3025;width:2;height:11878" coordorigin="1152,3025" coordsize="2,11878">
              <v:shape style="position:absolute;left:1152;top:3025;width:2;height:11878" coordorigin="1152,3025" coordsize="0,11878" path="m1152,3025l1152,14903e" filled="f" stroked="t" strokeweight=".58001pt" strokecolor="#000000">
                <v:path arrowok="t"/>
              </v:shape>
            </v:group>
            <v:group style="position:absolute;left:1147;top:14898;width:10306;height:2" coordorigin="1147,14898" coordsize="10306,2">
              <v:shape style="position:absolute;left:1147;top:14898;width:10306;height:2" coordorigin="1147,14898" coordsize="10306,0" path="m1147,14898l11453,14898e" filled="f" stroked="t" strokeweight=".58001pt" strokecolor="#000000">
                <v:path arrowok="t"/>
              </v:shape>
            </v:group>
            <v:group style="position:absolute;left:9000;top:3025;width:2;height:11878" coordorigin="9000,3025" coordsize="2,11878">
              <v:shape style="position:absolute;left:9000;top:3025;width:2;height:11878" coordorigin="9000,3025" coordsize="0,11878" path="m9000,3025l9000,14903e" filled="f" stroked="t" strokeweight=".58001pt" strokecolor="#000000">
                <v:path arrowok="t"/>
              </v:shape>
            </v:group>
            <v:group style="position:absolute;left:11448;top:3025;width:2;height:11878" coordorigin="11448,3025" coordsize="2,11878">
              <v:shape style="position:absolute;left:11448;top:3025;width:2;height:11878" coordorigin="11448,3025" coordsize="0,11878" path="m11448,3025l11448,1490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Invention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Moveable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ype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Johann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Gutenberg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Luther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nails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95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Theses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Spanish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defea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England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Adam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writes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Wealth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6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5.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Turks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Constantinople,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pire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6.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Darwin’s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Origin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Species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7.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pire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76"/>
        <w:jc w:val="left"/>
        <w:tabs>
          <w:tab w:pos="7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8.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Revolution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brings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ouis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Phillippe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throne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6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9.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Monarchy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(Austria-Hungary)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10.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Bartholo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Massacre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Restoration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Stuarts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England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estphalia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14.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Henry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varre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becomes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15.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sacked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troops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Charles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16.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Expulsion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Jews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Spain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17.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Augsburg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18.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Napoleon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Bonaparte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peror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19.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Glorious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Revolution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20.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Partition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29" w:after="0" w:line="480" w:lineRule="auto"/>
        <w:ind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1867</w:t>
      </w:r>
    </w:p>
    <w:p>
      <w:pPr>
        <w:jc w:val="both"/>
        <w:spacing w:after="0"/>
        <w:sectPr>
          <w:type w:val="continuous"/>
          <w:pgSz w:w="12240" w:h="15840"/>
          <w:pgMar w:top="1200" w:bottom="280" w:left="1160" w:right="1100"/>
          <w:cols w:num="2" w:equalWidth="0">
            <w:col w:w="7095" w:space="1933"/>
            <w:col w:w="952"/>
          </w:cols>
        </w:sectPr>
      </w:pPr>
      <w:rPr/>
    </w:p>
    <w:p>
      <w:pPr>
        <w:spacing w:before="0" w:after="0" w:line="388" w:lineRule="exact"/>
        <w:ind w:left="142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Fun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With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Dates,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First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Half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14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b/>
          <w:bCs/>
          <w:position w:val="14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Century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Edition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940" w:footer="0" w:top="1600" w:bottom="280" w:left="1160" w:right="1720"/>
          <w:pgSz w:w="12240" w:h="15840"/>
        </w:sectPr>
      </w:pPr>
      <w:rPr/>
    </w:p>
    <w:p>
      <w:pPr>
        <w:spacing w:before="29" w:after="0" w:line="240" w:lineRule="auto"/>
        <w:ind w:left="460" w:right="-20"/>
        <w:jc w:val="left"/>
        <w:tabs>
          <w:tab w:pos="6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.069981pt;margin-top:150.729965pt;width:515.860080pt;height:595.12006pt;mso-position-horizontal-relative:page;mso-position-vertical-relative:page;z-index:-2232" coordorigin="1141,3015" coordsize="10317,11902">
            <v:group style="position:absolute;left:1147;top:3020;width:10306;height:2" coordorigin="1147,3020" coordsize="10306,2">
              <v:shape style="position:absolute;left:1147;top:3020;width:10306;height:2" coordorigin="1147,3020" coordsize="10306,0" path="m1147,3020l11453,3020e" filled="f" stroked="t" strokeweight=".58004pt" strokecolor="#000000">
                <v:path arrowok="t"/>
              </v:shape>
            </v:group>
            <v:group style="position:absolute;left:1152;top:3025;width:2;height:11886" coordorigin="1152,3025" coordsize="2,11886">
              <v:shape style="position:absolute;left:1152;top:3025;width:2;height:11886" coordorigin="1152,3025" coordsize="0,11886" path="m1152,3025l1152,14911e" filled="f" stroked="t" strokeweight=".58001pt" strokecolor="#000000">
                <v:path arrowok="t"/>
              </v:shape>
            </v:group>
            <v:group style="position:absolute;left:1147;top:14906;width:10306;height:2" coordorigin="1147,14906" coordsize="10306,2">
              <v:shape style="position:absolute;left:1147;top:14906;width:10306;height:2" coordorigin="1147,14906" coordsize="10306,0" path="m1147,14906l11453,14906e" filled="f" stroked="t" strokeweight=".58001pt" strokecolor="#000000">
                <v:path arrowok="t"/>
              </v:shape>
            </v:group>
            <v:group style="position:absolute;left:9000;top:3025;width:2;height:11886" coordorigin="9000,3025" coordsize="2,11886">
              <v:shape style="position:absolute;left:9000;top:3025;width:2;height:11886" coordorigin="9000,3025" coordsize="0,11886" path="m9000,3025l9000,14911e" filled="f" stroked="t" strokeweight=".58001pt" strokecolor="#000000">
                <v:path arrowok="t"/>
              </v:shape>
            </v:group>
            <v:group style="position:absolute;left:11448;top:3025;width:2;height:11886" coordorigin="11448,3025" coordsize="2,11886">
              <v:shape style="position:absolute;left:11448;top:3025;width:2;height:11886" coordorigin="11448,3025" coordsize="0,11886" path="m11448,3025l11448,1491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Russian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Czar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Nich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Killed.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Hitl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lishes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Mein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  <w:t>Kampf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Easter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Uprising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Ireland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5.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League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6.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berlain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Announces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"Peace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e".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7.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Battle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8.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Battle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Stalin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rad.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9.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an-Soviet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ggression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10.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Irish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roclai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2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D-Day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Nure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erg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Spanish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14.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Berlin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rlift.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15.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arsaw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Ghetto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Uprising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76"/>
        <w:jc w:val="left"/>
        <w:tabs>
          <w:tab w:pos="6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16.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Transatlantic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Marconi.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17.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Mussolini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seizes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Italy.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18.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Treaty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Versailles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orld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19.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Hitler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Chancell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any.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Russian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Revolution.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9" w:after="0" w:line="480" w:lineRule="auto"/>
        <w:ind w:right="6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1902</w:t>
      </w:r>
    </w:p>
    <w:p>
      <w:pPr>
        <w:spacing w:before="10" w:after="0" w:line="480" w:lineRule="auto"/>
        <w:ind w:right="5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1920</w:t>
      </w:r>
    </w:p>
    <w:p>
      <w:pPr>
        <w:jc w:val="left"/>
        <w:spacing w:after="0"/>
        <w:sectPr>
          <w:type w:val="continuous"/>
          <w:pgSz w:w="12240" w:h="15840"/>
          <w:pgMar w:top="1200" w:bottom="280" w:left="1160" w:right="1720"/>
          <w:cols w:num="2" w:equalWidth="0">
            <w:col w:w="6793" w:space="1155"/>
            <w:col w:w="1412"/>
          </w:cols>
        </w:sectPr>
      </w:pPr>
      <w:rPr/>
    </w:p>
    <w:p>
      <w:pPr>
        <w:spacing w:before="0" w:after="0" w:line="388" w:lineRule="exact"/>
        <w:ind w:left="126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Fun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With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Dates,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Second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Half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14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b/>
          <w:bCs/>
          <w:position w:val="14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Century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Edition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940" w:footer="0" w:top="1600" w:bottom="280" w:left="1160" w:right="1720"/>
          <w:pgSz w:w="12240" w:h="15840"/>
        </w:sectPr>
      </w:pPr>
      <w:rPr/>
    </w:p>
    <w:p>
      <w:pPr>
        <w:spacing w:before="29" w:after="0" w:line="240" w:lineRule="auto"/>
        <w:ind w:left="460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7.069981pt;margin-top:150.729965pt;width:515.860080pt;height:582.94006pt;mso-position-horizontal-relative:page;mso-position-vertical-relative:page;z-index:-2231" coordorigin="1141,3015" coordsize="10317,11659">
            <v:group style="position:absolute;left:1147;top:3020;width:10306;height:2" coordorigin="1147,3020" coordsize="10306,2">
              <v:shape style="position:absolute;left:1147;top:3020;width:10306;height:2" coordorigin="1147,3020" coordsize="10306,0" path="m1147,3020l11453,3020e" filled="f" stroked="t" strokeweight=".58004pt" strokecolor="#000000">
                <v:path arrowok="t"/>
              </v:shape>
            </v:group>
            <v:group style="position:absolute;left:1152;top:3025;width:2;height:11642" coordorigin="1152,3025" coordsize="2,11642">
              <v:shape style="position:absolute;left:1152;top:3025;width:2;height:11642" coordorigin="1152,3025" coordsize="0,11642" path="m1152,3025l1152,14668e" filled="f" stroked="t" strokeweight=".58001pt" strokecolor="#000000">
                <v:path arrowok="t"/>
              </v:shape>
            </v:group>
            <v:group style="position:absolute;left:1147;top:14663;width:10306;height:2" coordorigin="1147,14663" coordsize="10306,2">
              <v:shape style="position:absolute;left:1147;top:14663;width:10306;height:2" coordorigin="1147,14663" coordsize="10306,0" path="m1147,14663l11453,14663e" filled="f" stroked="t" strokeweight=".579980pt" strokecolor="#000000">
                <v:path arrowok="t"/>
              </v:shape>
            </v:group>
            <v:group style="position:absolute;left:9000;top:3025;width:2;height:11642" coordorigin="9000,3025" coordsize="2,11642">
              <v:shape style="position:absolute;left:9000;top:3025;width:2;height:11642" coordorigin="9000,3025" coordsize="0,11642" path="m9000,3025l9000,14668e" filled="f" stroked="t" strokeweight=".58001pt" strokecolor="#000000">
                <v:path arrowok="t"/>
              </v:shape>
            </v:group>
            <v:group style="position:absolute;left:11448;top:3025;width:2;height:11642" coordorigin="11448,3025" coordsize="2,11642">
              <v:shape style="position:absolute;left:11448;top:3025;width:2;height:11642" coordorigin="11448,3025" coordsize="0,11642" path="m11448,3025l11448,1466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Josef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Stalin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dies.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6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Soviet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Invasion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Czechoslovakia.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Suez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Crisis.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Falkland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Assassination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3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8.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Berlin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Built.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Collapse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Soviet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76"/>
        <w:jc w:val="left"/>
        <w:tabs>
          <w:tab w:pos="7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Mikhail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Gorbachev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Glasnost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Perestroika.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6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6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Walesa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5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Chernobyl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Ukraine.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5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16.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Soviet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Satellite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Sputnik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ches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Age.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6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17.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Margaret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Thatcher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elected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Britain.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18.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Francisco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Franco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dies.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tabs>
          <w:tab w:pos="3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19.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arsaw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Signed.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9" w:right="-20"/>
        <w:jc w:val="left"/>
        <w:tabs>
          <w:tab w:pos="7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20.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Channel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Tunnel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Opens,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Connecting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Britain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France.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29" w:after="0" w:line="480" w:lineRule="auto"/>
        <w:ind w:right="6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1956</w:t>
      </w:r>
    </w:p>
    <w:p>
      <w:pPr>
        <w:spacing w:before="10" w:after="0" w:line="480" w:lineRule="auto"/>
        <w:ind w:right="5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1961</w:t>
      </w:r>
    </w:p>
    <w:p>
      <w:pPr>
        <w:jc w:val="left"/>
        <w:spacing w:after="0"/>
        <w:sectPr>
          <w:type w:val="continuous"/>
          <w:pgSz w:w="12240" w:h="15840"/>
          <w:pgMar w:top="1200" w:bottom="280" w:left="1160" w:right="1720"/>
          <w:cols w:num="2" w:equalWidth="0">
            <w:col w:w="7105" w:space="843"/>
            <w:col w:w="1412"/>
          </w:cols>
        </w:sectPr>
      </w:pPr>
      <w:rPr/>
    </w:p>
    <w:p>
      <w:pPr>
        <w:spacing w:before="6" w:after="0" w:line="240" w:lineRule="auto"/>
        <w:ind w:left="3333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Authors,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Authors,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Authors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799898" w:type="dxa"/>
      </w:tblPr>
      <w:tblGrid/>
      <w:tr>
        <w:trPr>
          <w:trHeight w:val="378" w:hRule="exact"/>
        </w:trPr>
        <w:tc>
          <w:tcPr>
            <w:tcW w:w="25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343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Author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5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917" w:right="896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Title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66" w:lineRule="exact"/>
              <w:ind w:left="2025" w:right="200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Main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(s)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Marsiglio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de</w:t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Padua</w:t>
            </w:r>
          </w:p>
        </w:tc>
        <w:tc>
          <w:tcPr>
            <w:tcW w:w="257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Imitation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Christ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Erasmus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of</w:t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Rotterdam</w:t>
            </w:r>
          </w:p>
        </w:tc>
        <w:tc>
          <w:tcPr>
            <w:tcW w:w="25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rince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482" w:hRule="exact"/>
        </w:trPr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Appeal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63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Christian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Nobility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German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Nation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ok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Courtier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John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Calvin</w:t>
            </w:r>
          </w:p>
        </w:tc>
        <w:tc>
          <w:tcPr>
            <w:tcW w:w="25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Spiri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Essays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Novum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Organum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Rene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Descartes</w:t>
            </w:r>
          </w:p>
        </w:tc>
        <w:tc>
          <w:tcPr>
            <w:tcW w:w="2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Thomas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Hobbes</w:t>
            </w:r>
          </w:p>
        </w:tc>
        <w:tc>
          <w:tcPr>
            <w:tcW w:w="2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Principia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Mathematica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25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Essay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nce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ning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Human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Understand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ng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460" w:right="420"/>
          <w:pgSz w:w="12240" w:h="15840"/>
        </w:sectPr>
      </w:pPr>
      <w:rPr/>
    </w:p>
    <w:p>
      <w:pPr>
        <w:spacing w:before="6" w:after="0" w:line="240" w:lineRule="auto"/>
        <w:ind w:left="3315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Authors,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Authors,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Authors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Two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799898" w:type="dxa"/>
      </w:tblPr>
      <w:tblGrid/>
      <w:tr>
        <w:trPr>
          <w:trHeight w:val="378" w:hRule="exact"/>
        </w:trPr>
        <w:tc>
          <w:tcPr>
            <w:tcW w:w="257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343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Author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5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917" w:right="896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Title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66" w:lineRule="exact"/>
              <w:ind w:left="2025" w:right="2003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Main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(s)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368" w:lineRule="exact"/>
              <w:ind w:left="102" w:right="332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Second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Treatise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Government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iri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Laws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Jean-Jacques</w:t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Rousseau</w:t>
            </w:r>
          </w:p>
        </w:tc>
        <w:tc>
          <w:tcPr>
            <w:tcW w:w="25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Adam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Smith</w:t>
            </w:r>
          </w:p>
        </w:tc>
        <w:tc>
          <w:tcPr>
            <w:tcW w:w="25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Edward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Gibbon</w:t>
            </w:r>
          </w:p>
        </w:tc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Critique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Pure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Reason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Edmund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Burke</w:t>
            </w:r>
          </w:p>
        </w:tc>
        <w:tc>
          <w:tcPr>
            <w:tcW w:w="25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Mary</w:t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Wolls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nec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aft</w:t>
            </w:r>
          </w:p>
        </w:tc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Thomas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Malthus</w:t>
            </w:r>
          </w:p>
        </w:tc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David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Ricardo</w:t>
            </w:r>
          </w:p>
        </w:tc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System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Posit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ve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Philosophy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Communist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Mani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25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Origin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Species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Mein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Kampf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15" w:hRule="exact"/>
        </w:trPr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Being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i/>
              </w:rPr>
              <w:t>Nothingness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13"/>
          <w:pgMar w:header="940" w:footer="0" w:top="1620" w:bottom="280" w:left="460" w:right="420"/>
          <w:headerReference w:type="default" r:id="rId11"/>
          <w:pgSz w:w="12240" w:h="15840"/>
        </w:sectPr>
      </w:pPr>
      <w:rPr/>
    </w:p>
    <w:p>
      <w:pPr>
        <w:spacing w:before="6" w:after="0" w:line="240" w:lineRule="auto"/>
        <w:ind w:left="222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Britain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1945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Sometime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Around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Now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654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2" w:right="5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Dates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1" w:lineRule="exact"/>
              <w:ind w:left="409" w:right="3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Office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684" w:right="66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1" w:lineRule="exact"/>
              <w:ind w:left="104" w:right="8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PM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Party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2041" w:right="202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1" w:lineRule="exact"/>
              <w:ind w:left="1108" w:right="10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Them/Their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Administration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7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7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6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1997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77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420"/>
          <w:pgSz w:w="12240" w:h="15840"/>
        </w:sectPr>
      </w:pPr>
      <w:rPr/>
    </w:p>
    <w:p>
      <w:pPr>
        <w:spacing w:before="6" w:after="0" w:line="240" w:lineRule="auto"/>
        <w:ind w:left="206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Germany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1945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Sometime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Around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Now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654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2" w:right="5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Dates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409" w:right="3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Office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684" w:right="66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181" w:right="16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Chancellor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2041" w:right="202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1108" w:right="10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Them/Their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Administration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298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97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98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97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98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1982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98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1982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97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2005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98" w:hRule="exact"/>
        </w:trPr>
        <w:tc>
          <w:tcPr>
            <w:tcW w:w="19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420"/>
          <w:pgSz w:w="12240" w:h="15840"/>
        </w:sectPr>
      </w:pPr>
      <w:rPr/>
    </w:p>
    <w:p>
      <w:pPr>
        <w:spacing w:before="6" w:after="0" w:line="240" w:lineRule="auto"/>
        <w:ind w:left="2229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France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1945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Sometime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Around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Now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654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2" w:right="5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Dates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409" w:right="32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Office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21" w:lineRule="exact"/>
              <w:ind w:left="684" w:right="66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275" w:right="255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Presi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2041" w:right="202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320" w:lineRule="exact"/>
              <w:ind w:left="1108" w:right="10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Them/Their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Administration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1947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1908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1974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19" w:hRule="exact"/>
        </w:trPr>
        <w:tc>
          <w:tcPr>
            <w:tcW w:w="19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1995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1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199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420"/>
          <w:pgSz w:w="12240" w:h="15840"/>
        </w:sectPr>
      </w:pPr>
      <w:rPr/>
    </w:p>
    <w:p>
      <w:pPr>
        <w:spacing w:before="6" w:after="0" w:line="240" w:lineRule="auto"/>
        <w:ind w:left="4034" w:right="4456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Treaties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Know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114" w:hRule="exact"/>
        </w:trPr>
        <w:tc>
          <w:tcPr>
            <w:tcW w:w="17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Year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4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Who?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Wha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7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95" w:right="1376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2263" w:hRule="exact"/>
        </w:trPr>
        <w:tc>
          <w:tcPr>
            <w:tcW w:w="17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Peace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Augsburg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264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Peace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Westphalia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263" w:hRule="exact"/>
        </w:trPr>
        <w:tc>
          <w:tcPr>
            <w:tcW w:w="17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Peace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Utrecht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86" w:hRule="exact"/>
        </w:trPr>
        <w:tc>
          <w:tcPr>
            <w:tcW w:w="172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Treaty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Aix-La-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Chapelle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264" w:hRule="exact"/>
        </w:trPr>
        <w:tc>
          <w:tcPr>
            <w:tcW w:w="17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Peace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Paris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240"/>
          <w:pgSz w:w="12240" w:h="15840"/>
        </w:sectPr>
      </w:pPr>
      <w:rPr/>
    </w:p>
    <w:p>
      <w:pPr>
        <w:spacing w:before="6" w:after="0" w:line="240" w:lineRule="auto"/>
        <w:ind w:left="2339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Two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BIG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Treaties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Know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Inside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849" w:hRule="exact"/>
        </w:trPr>
        <w:tc>
          <w:tcPr>
            <w:tcW w:w="172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0" w:right="529" w:firstLine="-2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Participants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(Coun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ries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Reps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ent)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55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5" w:right="2276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87" w:right="1467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eme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5161" w:hRule="exact"/>
        </w:trPr>
        <w:tc>
          <w:tcPr>
            <w:tcW w:w="172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16"/>
              <w:jc w:val="both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Congress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Vien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(1815)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0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62" w:hRule="exact"/>
        </w:trPr>
        <w:tc>
          <w:tcPr>
            <w:tcW w:w="172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05"/>
              <w:jc w:val="both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Treaty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Versailles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(1919)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0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600"/>
          <w:pgSz w:w="12240" w:h="15840"/>
        </w:sectPr>
      </w:pPr>
      <w:rPr/>
    </w:p>
    <w:p>
      <w:pPr>
        <w:spacing w:before="6" w:after="0" w:line="240" w:lineRule="auto"/>
        <w:ind w:left="1601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Couple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Thi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gs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tish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His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Know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849" w:hRule="exact"/>
        </w:trPr>
        <w:tc>
          <w:tcPr>
            <w:tcW w:w="262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Corn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Laws</w:t>
            </w:r>
          </w:p>
        </w:tc>
        <w:tc>
          <w:tcPr>
            <w:tcW w:w="766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50" w:hRule="exact"/>
        </w:trPr>
        <w:tc>
          <w:tcPr>
            <w:tcW w:w="2628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ious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Revo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on</w:t>
            </w:r>
          </w:p>
        </w:tc>
        <w:tc>
          <w:tcPr>
            <w:tcW w:w="7668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849" w:hRule="exact"/>
        </w:trPr>
        <w:tc>
          <w:tcPr>
            <w:tcW w:w="26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Union</w:t>
            </w:r>
          </w:p>
        </w:tc>
        <w:tc>
          <w:tcPr>
            <w:tcW w:w="76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218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Bal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our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Decla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on</w:t>
            </w:r>
          </w:p>
        </w:tc>
        <w:tc>
          <w:tcPr>
            <w:tcW w:w="7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219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Enc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Acts</w:t>
            </w:r>
          </w:p>
        </w:tc>
        <w:tc>
          <w:tcPr>
            <w:tcW w:w="7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218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Sup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emacy</w:t>
            </w:r>
          </w:p>
          <w:p>
            <w:pPr>
              <w:spacing w:before="0" w:after="0" w:line="3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  <w:t>(1534)</w:t>
            </w:r>
          </w:p>
        </w:tc>
        <w:tc>
          <w:tcPr>
            <w:tcW w:w="7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680"/>
          <w:pgSz w:w="12240" w:h="15840"/>
        </w:sectPr>
      </w:pPr>
      <w:rPr/>
    </w:p>
    <w:p>
      <w:pPr>
        <w:spacing w:before="6" w:after="0" w:line="240" w:lineRule="auto"/>
        <w:ind w:left="2775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Few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Modern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Philoso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Note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114" w:hRule="exact"/>
        </w:trPr>
        <w:tc>
          <w:tcPr>
            <w:tcW w:w="262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Philosopher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7560" w:type="dxa"/>
            <w:gridSpan w:val="3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4" w:right="2834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Main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ea(s)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Ludwig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Wittgenstein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gridSpan w:val="3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57" w:hRule="exact"/>
        </w:trPr>
        <w:tc>
          <w:tcPr>
            <w:tcW w:w="262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Friedrich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Nietz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8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740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8FCFF"/>
          </w:tcPr>
          <w:p>
            <w:pPr/>
            <w:rPr/>
          </w:p>
        </w:tc>
        <w:tc>
          <w:tcPr>
            <w:tcW w:w="7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63" w:hRule="exact"/>
        </w:trPr>
        <w:tc>
          <w:tcPr>
            <w:tcW w:w="2628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560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Søren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Kierkegaard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Jean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Paul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Sartre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Immanuel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Kant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Arthur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Schopenhauer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780"/>
          <w:pgSz w:w="12240" w:h="15840"/>
        </w:sectPr>
      </w:pPr>
      <w:rPr/>
    </w:p>
    <w:p>
      <w:pPr>
        <w:spacing w:before="6" w:after="0" w:line="240" w:lineRule="auto"/>
        <w:ind w:left="2952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Few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More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Philosophers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Note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114" w:hRule="exact"/>
        </w:trPr>
        <w:tc>
          <w:tcPr>
            <w:tcW w:w="262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Philosopher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54" w:right="2834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Main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ea(s)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Rene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Descartes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5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John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Locke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9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David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Hume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Baruch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Spinoza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Jere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Bentham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4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Thomas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Hobbes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40" w:footer="0" w:top="1620" w:bottom="280" w:left="1040" w:right="780"/>
          <w:pgSz w:w="12240" w:h="15840"/>
        </w:sectPr>
      </w:pPr>
      <w:rPr/>
    </w:p>
    <w:p>
      <w:pPr>
        <w:spacing w:before="67" w:after="0" w:line="240" w:lineRule="auto"/>
        <w:ind w:left="3727" w:right="360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European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History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3" w:after="0" w:line="368" w:lineRule="exact"/>
        <w:ind w:left="3244" w:right="3126" w:firstLine="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Review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Exercise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#22: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Some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Enlightened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Guys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114" w:hRule="exact"/>
        </w:trPr>
        <w:tc>
          <w:tcPr>
            <w:tcW w:w="262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Philosophe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3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Main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ea(s)/M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st-K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Voltaire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J.J.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Rousseau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Condorcet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Thomas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Diderot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20" w:hRule="exact"/>
        </w:trPr>
        <w:tc>
          <w:tcPr>
            <w:tcW w:w="26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D’Holbach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75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200" w:bottom="280" w:left="1040" w:right="780"/>
          <w:headerReference w:type="default" r:id="rId12"/>
          <w:pgSz w:w="12240" w:h="15840"/>
        </w:sectPr>
      </w:pPr>
      <w:rPr/>
    </w:p>
    <w:p>
      <w:pPr>
        <w:spacing w:before="59" w:after="0" w:line="240" w:lineRule="auto"/>
        <w:ind w:left="3727" w:right="378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European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History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3768" w:right="382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Review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Exercise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#23: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2677" w:right="2737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Few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Wars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Way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1114" w:hRule="exact"/>
        </w:trPr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" w:right="138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War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4" w:right="384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(&amp;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Years)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83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Belligerents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62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05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  <w:b/>
                <w:bCs/>
              </w:rPr>
              <w:t>Facts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2494" w:hRule="exact"/>
        </w:trPr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Thirty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(1618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1648)</w:t>
            </w:r>
          </w:p>
        </w:tc>
        <w:tc>
          <w:tcPr>
            <w:tcW w:w="183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2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70" w:hRule="exact"/>
        </w:trPr>
        <w:tc>
          <w:tcPr>
            <w:tcW w:w="22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Spanish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Succession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(1701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1713)</w:t>
            </w:r>
          </w:p>
        </w:tc>
        <w:tc>
          <w:tcPr>
            <w:tcW w:w="18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26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70" w:hRule="exact"/>
        </w:trPr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Austrian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Succession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(1740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1748)</w:t>
            </w:r>
          </w:p>
        </w:tc>
        <w:tc>
          <w:tcPr>
            <w:tcW w:w="183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2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71" w:hRule="exact"/>
        </w:trPr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Seven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Year’s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(1756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1763)</w:t>
            </w:r>
          </w:p>
        </w:tc>
        <w:tc>
          <w:tcPr>
            <w:tcW w:w="183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26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840" w:bottom="280" w:left="1040" w:right="600"/>
          <w:headerReference w:type="default" r:id="rId13"/>
          <w:pgSz w:w="12240" w:h="15840"/>
        </w:sectPr>
      </w:pPr>
      <w:rPr/>
    </w:p>
    <w:p>
      <w:pPr>
        <w:spacing w:before="59" w:after="0" w:line="240" w:lineRule="auto"/>
        <w:ind w:left="3367" w:right="432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European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History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3408" w:right="436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Review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Exercise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#24: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367" w:lineRule="exact"/>
        <w:ind w:left="2492" w:right="3453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Ruling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Mother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Russia,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1533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1917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976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21" w:lineRule="exact"/>
              <w:ind w:left="572" w:right="55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Dates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40" w:right="35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322" w:lineRule="exact"/>
              <w:ind w:left="581" w:right="513" w:firstLine="14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Ruler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21" w:lineRule="exact"/>
              <w:ind w:left="2038" w:right="202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Must-Know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Fact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676" w:right="16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About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</w:rPr>
              <w:t>Them/Their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9"/>
                <w:b/>
                <w:bCs/>
              </w:rPr>
              <w:t>Reign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1584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1584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19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1598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1613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1645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1676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19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1682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7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19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626" w:right="60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9"/>
              </w:rPr>
              <w:t>1762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1796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5" w:hRule="exact"/>
        </w:trPr>
        <w:tc>
          <w:tcPr>
            <w:tcW w:w="190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1881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46" w:hRule="exact"/>
        </w:trPr>
        <w:tc>
          <w:tcPr>
            <w:tcW w:w="190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18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1894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1917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8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sectPr>
      <w:pgMar w:header="0" w:footer="0" w:top="840" w:bottom="280" w:left="1040" w:right="420"/>
      <w:headerReference w:type="default" r:id="rId1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720062pt;margin-top:64.408920pt;width:150.523031pt;height:36.380522pt;mso-position-horizontal-relative:page;mso-position-vertical-relative:page;z-index:-2267" type="#_x0000_t202" filled="f" stroked="f">
          <v:textbox inset="0,0,0,0">
            <w:txbxContent>
              <w:p>
                <w:pPr>
                  <w:spacing w:before="0" w:after="0" w:line="347" w:lineRule="exact"/>
                  <w:ind w:left="-24" w:right="-44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AP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European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History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0" w:after="0" w:line="367" w:lineRule="exact"/>
                  <w:ind w:left="92" w:right="73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Exercise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#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2: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720001pt;margin-top:59.789127pt;width:150.523031pt;height:36.439796pt;mso-position-horizontal-relative:page;mso-position-vertical-relative:page;z-index:-2266" type="#_x0000_t202" filled="f" stroked="f">
          <v:textbox inset="0,0,0,0">
            <w:txbxContent>
              <w:p>
                <w:pPr>
                  <w:spacing w:before="0" w:after="0" w:line="347" w:lineRule="exact"/>
                  <w:ind w:left="-24" w:right="-44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AP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European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History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92" w:right="73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Exercise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#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3: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1.720001pt;margin-top:45.989128pt;width:150.523031pt;height:36.439796pt;mso-position-horizontal-relative:page;mso-position-vertical-relative:page;z-index:-2265" type="#_x0000_t202" filled="f" stroked="f">
          <v:textbox inset="0,0,0,0">
            <w:txbxContent>
              <w:p>
                <w:pPr>
                  <w:spacing w:before="0" w:after="0" w:line="347" w:lineRule="exact"/>
                  <w:ind w:left="-24" w:right="-44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AP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European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History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92" w:right="73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Exercise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#5: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720001pt;margin-top:45.989128pt;width:150.523031pt;height:36.439796pt;mso-position-horizontal-relative:page;mso-position-vertical-relative:page;z-index:-2264" type="#_x0000_t202" filled="f" stroked="f">
          <v:textbox inset="0,0,0,0">
            <w:txbxContent>
              <w:p>
                <w:pPr>
                  <w:spacing w:before="0" w:after="0" w:line="347" w:lineRule="exact"/>
                  <w:ind w:left="20" w:right="-68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AP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European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History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57" w:right="-2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Exercise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#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10: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720001pt;margin-top:45.989128pt;width:150.523031pt;height:36.439796pt;mso-position-horizontal-relative:page;mso-position-vertical-relative:page;z-index:-2263" type="#_x0000_t202" filled="f" stroked="f">
          <v:textbox inset="0,0,0,0">
            <w:txbxContent>
              <w:p>
                <w:pPr>
                  <w:spacing w:before="0" w:after="0" w:line="347" w:lineRule="exact"/>
                  <w:ind w:left="20" w:right="-68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AP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European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History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57" w:right="-2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Review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Exercise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t>#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13: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Review Exercises.doc</dc:title>
  <dcterms:created xsi:type="dcterms:W3CDTF">2016-04-04T07:22:19Z</dcterms:created>
  <dcterms:modified xsi:type="dcterms:W3CDTF">2016-04-04T07:22:19Z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2008-03-30T00:00:00Z</vt:filetime>
  </property>
  <property fmtid="{D5CDD505-2E9C-101B-9397-08002B2CF9AE}" pid="3" name="LastSaved">
    <vt:filetime>2016-04-04T00:00:00Z</vt:filetime>
  </property>
</Properties>
</file>